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112-01/21-01/12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251-435-21-01-</w:t>
      </w:r>
      <w:r w:rsidR="00425C93">
        <w:rPr>
          <w:rFonts w:ascii="Times New Roman" w:hAnsi="Times New Roman" w:cs="Times New Roman"/>
          <w:b/>
          <w:sz w:val="24"/>
          <w:szCs w:val="24"/>
        </w:rPr>
        <w:t>6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93E20">
        <w:rPr>
          <w:rFonts w:ascii="Times New Roman" w:hAnsi="Times New Roman" w:cs="Times New Roman"/>
          <w:sz w:val="24"/>
          <w:szCs w:val="24"/>
        </w:rPr>
        <w:t>1</w:t>
      </w:r>
      <w:r w:rsidR="00425C93">
        <w:rPr>
          <w:rFonts w:ascii="Times New Roman" w:hAnsi="Times New Roman" w:cs="Times New Roman"/>
          <w:sz w:val="24"/>
          <w:szCs w:val="24"/>
        </w:rPr>
        <w:t>7</w:t>
      </w:r>
      <w:r w:rsidR="00FC4987">
        <w:rPr>
          <w:rFonts w:ascii="Times New Roman" w:hAnsi="Times New Roman" w:cs="Times New Roman"/>
          <w:sz w:val="24"/>
          <w:szCs w:val="24"/>
        </w:rPr>
        <w:t>.</w:t>
      </w:r>
      <w:r w:rsidR="00425C93">
        <w:rPr>
          <w:rFonts w:ascii="Times New Roman" w:hAnsi="Times New Roman" w:cs="Times New Roman"/>
          <w:sz w:val="24"/>
          <w:szCs w:val="24"/>
        </w:rPr>
        <w:t xml:space="preserve"> prosinca</w:t>
      </w:r>
      <w:r w:rsidR="00FB7D49">
        <w:rPr>
          <w:rFonts w:ascii="Times New Roman" w:hAnsi="Times New Roman" w:cs="Times New Roman"/>
          <w:sz w:val="24"/>
          <w:szCs w:val="24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Pr="00F17BF5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425C93">
        <w:rPr>
          <w:rFonts w:ascii="Times New Roman" w:hAnsi="Times New Roman" w:cs="Times New Roman"/>
          <w:sz w:val="24"/>
          <w:szCs w:val="24"/>
        </w:rPr>
        <w:t>6.</w:t>
      </w:r>
      <w:r w:rsidR="007E1FBE">
        <w:rPr>
          <w:rFonts w:ascii="Times New Roman" w:hAnsi="Times New Roman" w:cs="Times New Roman"/>
          <w:sz w:val="24"/>
          <w:szCs w:val="24"/>
        </w:rPr>
        <w:t xml:space="preserve"> </w:t>
      </w:r>
      <w:r w:rsidR="00425C93">
        <w:rPr>
          <w:rFonts w:ascii="Times New Roman" w:hAnsi="Times New Roman" w:cs="Times New Roman"/>
          <w:sz w:val="24"/>
          <w:szCs w:val="24"/>
        </w:rPr>
        <w:t>prosinca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21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93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425C93">
        <w:rPr>
          <w:rFonts w:ascii="Times New Roman" w:hAnsi="Times New Roman" w:cs="Times New Roman"/>
          <w:sz w:val="24"/>
          <w:szCs w:val="24"/>
        </w:rPr>
        <w:t>21.12.</w:t>
      </w:r>
      <w:r w:rsidR="00590D34" w:rsidRPr="001D2321">
        <w:rPr>
          <w:rFonts w:ascii="Times New Roman" w:hAnsi="Times New Roman" w:cs="Times New Roman"/>
          <w:sz w:val="24"/>
          <w:szCs w:val="24"/>
        </w:rPr>
        <w:t>2021. god.  od 17, 00 sati za kandidate s liste za prijem stručnog suradnika logopeda</w:t>
      </w:r>
      <w:r w:rsidR="001A1338">
        <w:rPr>
          <w:rFonts w:ascii="Times New Roman" w:hAnsi="Times New Roman" w:cs="Times New Roman"/>
          <w:sz w:val="24"/>
          <w:szCs w:val="24"/>
        </w:rPr>
        <w:t>, te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od 1</w:t>
      </w:r>
      <w:r w:rsidR="00425C93">
        <w:rPr>
          <w:rFonts w:ascii="Times New Roman" w:hAnsi="Times New Roman" w:cs="Times New Roman"/>
          <w:sz w:val="24"/>
          <w:szCs w:val="24"/>
        </w:rPr>
        <w:t>8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, 00 sati za kandidate s liste za prijem učitelja </w:t>
      </w:r>
      <w:r w:rsidR="00425C93">
        <w:rPr>
          <w:rFonts w:ascii="Times New Roman" w:hAnsi="Times New Roman" w:cs="Times New Roman"/>
          <w:sz w:val="24"/>
          <w:szCs w:val="24"/>
        </w:rPr>
        <w:t>informatike.</w:t>
      </w:r>
    </w:p>
    <w:p w:rsidR="00855A6D" w:rsidRPr="001D2321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 Usmena provjera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stručnim znanjima, vještinama, interesima, motivaciji kandidata za rad u Školi, dodatnim znanjima i edukacijama te područja obavljanja određenog posla iz djelokruga rada, predviđeno vrijeme trajanja </w:t>
      </w:r>
      <w:r w:rsidR="0062770D">
        <w:rPr>
          <w:rFonts w:ascii="Times New Roman" w:hAnsi="Times New Roman" w:cs="Times New Roman"/>
          <w:sz w:val="24"/>
          <w:szCs w:val="24"/>
        </w:rPr>
        <w:t xml:space="preserve">iste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EE" w:rsidRDefault="00CB7A07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b/>
          <w:sz w:val="24"/>
          <w:szCs w:val="24"/>
        </w:rPr>
        <w:t xml:space="preserve">Lista kandidata </w:t>
      </w:r>
      <w:r w:rsidRPr="006B495E">
        <w:rPr>
          <w:rFonts w:ascii="Times New Roman" w:hAnsi="Times New Roman" w:cs="Times New Roman"/>
          <w:b/>
          <w:sz w:val="24"/>
          <w:szCs w:val="24"/>
        </w:rPr>
        <w:t xml:space="preserve"> za prijem </w:t>
      </w:r>
      <w:r w:rsidR="00D548EE" w:rsidRPr="006B495E">
        <w:rPr>
          <w:rFonts w:ascii="Times New Roman" w:hAnsi="Times New Roman" w:cs="Times New Roman"/>
          <w:b/>
          <w:sz w:val="24"/>
          <w:szCs w:val="24"/>
        </w:rPr>
        <w:t xml:space="preserve">stručnog suradnika logopeda </w:t>
      </w:r>
      <w:r w:rsidR="00D548EE" w:rsidRPr="006B495E">
        <w:rPr>
          <w:rFonts w:ascii="Times New Roman" w:hAnsi="Times New Roman" w:cs="Times New Roman"/>
          <w:sz w:val="24"/>
          <w:szCs w:val="24"/>
        </w:rPr>
        <w:t>za</w:t>
      </w:r>
      <w:r w:rsidR="00D548EE" w:rsidRPr="006B49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48EE" w:rsidRPr="006B495E">
        <w:rPr>
          <w:rFonts w:ascii="Times New Roman" w:hAnsi="Times New Roman" w:cs="Times New Roman"/>
          <w:sz w:val="24"/>
          <w:szCs w:val="24"/>
        </w:rPr>
        <w:t xml:space="preserve"> sati ukupnog tjednog radnog vremena na određeno nepuno radno vrijeme,</w:t>
      </w:r>
      <w:r w:rsidR="00D548EE" w:rsidRPr="006B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EE" w:rsidRPr="006B495E">
        <w:rPr>
          <w:rFonts w:ascii="Times New Roman" w:hAnsi="Times New Roman" w:cs="Times New Roman"/>
          <w:sz w:val="24"/>
          <w:szCs w:val="24"/>
        </w:rPr>
        <w:t>zamjena, 1 izvršitelj, m/ž</w:t>
      </w:r>
    </w:p>
    <w:p w:rsidR="00CB7A07" w:rsidRPr="006B495E" w:rsidRDefault="00CB7A07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548EE" w:rsidRDefault="004B7B44" w:rsidP="004B7B44">
      <w:pPr>
        <w:pStyle w:val="Odlomakpopisa"/>
        <w:numPr>
          <w:ilvl w:val="0"/>
          <w:numId w:val="22"/>
        </w:numPr>
        <w:ind w:right="57"/>
      </w:pPr>
      <w:r>
        <w:t>MATEJA ILINO</w:t>
      </w:r>
      <w:r w:rsidR="00A23A93">
        <w:t>V</w:t>
      </w:r>
      <w:bookmarkStart w:id="0" w:name="_GoBack"/>
      <w:bookmarkEnd w:id="0"/>
      <w:r>
        <w:t>IĆ</w:t>
      </w:r>
    </w:p>
    <w:p w:rsidR="004B7B44" w:rsidRDefault="004B7B44" w:rsidP="004B7B44">
      <w:pPr>
        <w:pStyle w:val="Odlomakpopisa"/>
        <w:numPr>
          <w:ilvl w:val="0"/>
          <w:numId w:val="22"/>
        </w:numPr>
        <w:ind w:right="57"/>
      </w:pPr>
      <w:r>
        <w:t>DANIELA PETROVIĆ</w:t>
      </w:r>
    </w:p>
    <w:p w:rsidR="004B7B44" w:rsidRPr="00007EF7" w:rsidRDefault="004B7B44" w:rsidP="004B7B44">
      <w:pPr>
        <w:pStyle w:val="Odlomakpopisa"/>
        <w:numPr>
          <w:ilvl w:val="0"/>
          <w:numId w:val="22"/>
        </w:numPr>
        <w:ind w:right="57"/>
      </w:pPr>
      <w:r>
        <w:t>ANA PRODAN</w:t>
      </w:r>
    </w:p>
    <w:p w:rsidR="00007EF7" w:rsidRDefault="00007EF7" w:rsidP="00D548EE">
      <w:pPr>
        <w:pStyle w:val="Odlomakpopisa"/>
        <w:ind w:left="57" w:right="57"/>
        <w:rPr>
          <w:b/>
        </w:rPr>
      </w:pPr>
    </w:p>
    <w:p w:rsidR="00CB7A07" w:rsidRPr="00CB7A07" w:rsidRDefault="00CB7A07" w:rsidP="00CB7A07">
      <w:pPr>
        <w:pStyle w:val="Odlomakpopisa"/>
        <w:ind w:left="57" w:right="57"/>
        <w:rPr>
          <w:b/>
        </w:rPr>
      </w:pPr>
      <w:r w:rsidRPr="00CB7A07">
        <w:rPr>
          <w:b/>
        </w:rPr>
        <w:t xml:space="preserve">Za navedene testiranje </w:t>
      </w:r>
      <w:r>
        <w:rPr>
          <w:b/>
        </w:rPr>
        <w:t xml:space="preserve">je dana </w:t>
      </w:r>
      <w:r w:rsidR="004B7B44">
        <w:rPr>
          <w:b/>
        </w:rPr>
        <w:t>21.12.</w:t>
      </w:r>
      <w:r w:rsidRPr="00CB7A07">
        <w:rPr>
          <w:b/>
        </w:rPr>
        <w:t xml:space="preserve"> 2021. od 1</w:t>
      </w:r>
      <w:r w:rsidR="004B7B44">
        <w:rPr>
          <w:b/>
        </w:rPr>
        <w:t>7</w:t>
      </w:r>
      <w:r w:rsidRPr="00CB7A07">
        <w:rPr>
          <w:b/>
        </w:rPr>
        <w:t>,00 sati.</w:t>
      </w:r>
    </w:p>
    <w:p w:rsidR="00CB7A07" w:rsidRDefault="00CB7A07" w:rsidP="00D548EE">
      <w:pPr>
        <w:pStyle w:val="Odlomakpopisa"/>
        <w:ind w:left="57" w:right="57"/>
        <w:rPr>
          <w:b/>
        </w:rPr>
      </w:pPr>
    </w:p>
    <w:p w:rsidR="004B7B44" w:rsidRPr="004B7B44" w:rsidRDefault="004B7B44" w:rsidP="004B7B4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B7B44">
        <w:rPr>
          <w:rFonts w:ascii="Times New Roman" w:hAnsi="Times New Roman" w:cs="Times New Roman"/>
          <w:b/>
          <w:sz w:val="24"/>
          <w:szCs w:val="24"/>
        </w:rPr>
        <w:t xml:space="preserve">Lista kandidata  za prijem  učitelja </w:t>
      </w:r>
      <w:r>
        <w:rPr>
          <w:rFonts w:ascii="Times New Roman" w:hAnsi="Times New Roman" w:cs="Times New Roman"/>
          <w:b/>
          <w:sz w:val="24"/>
          <w:szCs w:val="24"/>
        </w:rPr>
        <w:t>informatike za 2</w:t>
      </w:r>
      <w:r w:rsidRPr="004B7B44">
        <w:rPr>
          <w:rFonts w:ascii="Times New Roman" w:hAnsi="Times New Roman" w:cs="Times New Roman"/>
          <w:b/>
          <w:sz w:val="24"/>
          <w:szCs w:val="24"/>
        </w:rPr>
        <w:t>0 sati uku</w:t>
      </w:r>
      <w:r>
        <w:rPr>
          <w:rFonts w:ascii="Times New Roman" w:hAnsi="Times New Roman" w:cs="Times New Roman"/>
          <w:b/>
          <w:sz w:val="24"/>
          <w:szCs w:val="24"/>
        </w:rPr>
        <w:t xml:space="preserve">pnog tjednog radnog vremena na </w:t>
      </w:r>
      <w:r w:rsidRPr="004B7B44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B7B44">
        <w:rPr>
          <w:rFonts w:ascii="Times New Roman" w:hAnsi="Times New Roman" w:cs="Times New Roman"/>
          <w:b/>
          <w:sz w:val="24"/>
          <w:szCs w:val="24"/>
        </w:rPr>
        <w:t xml:space="preserve">puno radno vrijeme, 1 izvršitelj, m/ž: </w:t>
      </w:r>
    </w:p>
    <w:p w:rsidR="004B7B44" w:rsidRPr="004B7B44" w:rsidRDefault="004B7B44" w:rsidP="004B7B4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146A0" w:rsidRDefault="004B7B44" w:rsidP="004B7B44">
      <w:pPr>
        <w:pStyle w:val="Odlomakpopisa"/>
        <w:numPr>
          <w:ilvl w:val="0"/>
          <w:numId w:val="23"/>
        </w:numPr>
        <w:ind w:right="57"/>
      </w:pPr>
      <w:r>
        <w:t>BARBARA BORIĆ</w:t>
      </w:r>
    </w:p>
    <w:p w:rsidR="004B7B44" w:rsidRPr="004B7B44" w:rsidRDefault="004B7B44" w:rsidP="004B7B44">
      <w:pPr>
        <w:pStyle w:val="Odlomakpopisa"/>
        <w:ind w:left="417" w:right="57"/>
      </w:pPr>
    </w:p>
    <w:p w:rsidR="00CB7A07" w:rsidRDefault="00CB7A07" w:rsidP="00CB7A07">
      <w:pPr>
        <w:pStyle w:val="Odlomakpopisa"/>
        <w:ind w:left="57" w:right="57"/>
        <w:rPr>
          <w:b/>
        </w:rPr>
      </w:pPr>
      <w:r w:rsidRPr="00CB7A07">
        <w:rPr>
          <w:b/>
        </w:rPr>
        <w:t xml:space="preserve">Za navedene testiranje </w:t>
      </w:r>
      <w:r>
        <w:rPr>
          <w:b/>
        </w:rPr>
        <w:t xml:space="preserve">je dana </w:t>
      </w:r>
      <w:r w:rsidR="004B7B44">
        <w:rPr>
          <w:b/>
        </w:rPr>
        <w:t>21.12.</w:t>
      </w:r>
      <w:r w:rsidRPr="00CB7A07">
        <w:rPr>
          <w:b/>
        </w:rPr>
        <w:t xml:space="preserve"> 2021. od 1</w:t>
      </w:r>
      <w:r w:rsidR="004B7B44">
        <w:rPr>
          <w:b/>
        </w:rPr>
        <w:t>8</w:t>
      </w:r>
      <w:r w:rsidRPr="00CB7A07">
        <w:rPr>
          <w:b/>
        </w:rPr>
        <w:t>,00 sati.</w:t>
      </w:r>
    </w:p>
    <w:p w:rsidR="00A44665" w:rsidRDefault="00A44665" w:rsidP="00CB7A07">
      <w:pPr>
        <w:pStyle w:val="Odlomakpopisa"/>
        <w:ind w:left="57" w:right="57"/>
        <w:rPr>
          <w:b/>
        </w:rPr>
      </w:pPr>
    </w:p>
    <w:p w:rsidR="005F1D61" w:rsidRDefault="005F1D61" w:rsidP="005F1D61">
      <w:pPr>
        <w:pStyle w:val="Odlomakpopisa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5" w:rsidRDefault="000F7185" w:rsidP="00412D98">
      <w:pPr>
        <w:spacing w:after="0" w:line="240" w:lineRule="auto"/>
      </w:pPr>
      <w:r>
        <w:separator/>
      </w:r>
    </w:p>
  </w:endnote>
  <w:endnote w:type="continuationSeparator" w:id="0">
    <w:p w:rsidR="000F7185" w:rsidRDefault="000F7185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A23A93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A23A93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5" w:rsidRDefault="000F7185" w:rsidP="00412D98">
      <w:pPr>
        <w:spacing w:after="0" w:line="240" w:lineRule="auto"/>
      </w:pPr>
      <w:r>
        <w:separator/>
      </w:r>
    </w:p>
  </w:footnote>
  <w:footnote w:type="continuationSeparator" w:id="0">
    <w:p w:rsidR="000F7185" w:rsidRDefault="000F7185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19"/>
  </w:num>
  <w:num w:numId="21">
    <w:abstractNumId w:val="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627A"/>
    <w:rsid w:val="00077740"/>
    <w:rsid w:val="00085EC8"/>
    <w:rsid w:val="00087DAE"/>
    <w:rsid w:val="000A1CDC"/>
    <w:rsid w:val="000A30E4"/>
    <w:rsid w:val="000A4C79"/>
    <w:rsid w:val="000A5F70"/>
    <w:rsid w:val="000A798F"/>
    <w:rsid w:val="000B1298"/>
    <w:rsid w:val="000B5BD2"/>
    <w:rsid w:val="000C237E"/>
    <w:rsid w:val="000C6398"/>
    <w:rsid w:val="000C717B"/>
    <w:rsid w:val="000D3401"/>
    <w:rsid w:val="000D779C"/>
    <w:rsid w:val="000E1DF4"/>
    <w:rsid w:val="000F380A"/>
    <w:rsid w:val="000F608C"/>
    <w:rsid w:val="000F6432"/>
    <w:rsid w:val="000F7086"/>
    <w:rsid w:val="000F7185"/>
    <w:rsid w:val="000F7D3A"/>
    <w:rsid w:val="00101957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48"/>
    <w:rsid w:val="001E3938"/>
    <w:rsid w:val="001E6BB2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42AF"/>
    <w:rsid w:val="005F5A48"/>
    <w:rsid w:val="005F6629"/>
    <w:rsid w:val="00600441"/>
    <w:rsid w:val="00602C76"/>
    <w:rsid w:val="006032FD"/>
    <w:rsid w:val="00604148"/>
    <w:rsid w:val="00604C6A"/>
    <w:rsid w:val="00606704"/>
    <w:rsid w:val="0060691F"/>
    <w:rsid w:val="0060766E"/>
    <w:rsid w:val="006142DE"/>
    <w:rsid w:val="006150B6"/>
    <w:rsid w:val="00624190"/>
    <w:rsid w:val="0062464D"/>
    <w:rsid w:val="00624A68"/>
    <w:rsid w:val="0062770D"/>
    <w:rsid w:val="00635057"/>
    <w:rsid w:val="00640532"/>
    <w:rsid w:val="006463E0"/>
    <w:rsid w:val="00650192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3AED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D00"/>
    <w:rsid w:val="00A62127"/>
    <w:rsid w:val="00A62F0C"/>
    <w:rsid w:val="00A70823"/>
    <w:rsid w:val="00A7260B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4C10-0FCE-4639-9503-F66D4F0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</Template>
  <TotalTime>69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36</cp:revision>
  <cp:lastPrinted>2021-12-16T09:01:00Z</cp:lastPrinted>
  <dcterms:created xsi:type="dcterms:W3CDTF">2021-10-07T07:46:00Z</dcterms:created>
  <dcterms:modified xsi:type="dcterms:W3CDTF">2021-12-16T09:03:00Z</dcterms:modified>
</cp:coreProperties>
</file>