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06" w:rsidRDefault="00D56D06" w:rsidP="00D56D06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BOROVJE</w:t>
      </w:r>
    </w:p>
    <w:p w:rsidR="00D56D06" w:rsidRDefault="00D56D06" w:rsidP="00D56D0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DAVORA ZBILJSKOG 7</w:t>
      </w:r>
    </w:p>
    <w:p w:rsidR="00D56D06" w:rsidRDefault="00D56D06" w:rsidP="00D56D06">
      <w:pPr>
        <w:spacing w:after="0" w:line="240" w:lineRule="auto"/>
        <w:ind w:left="57" w:right="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KLASA: </w:t>
      </w:r>
      <w:r w:rsidR="007C1E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112-02</w:t>
      </w:r>
      <w:r w:rsidR="00FC4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</w:t>
      </w:r>
      <w:r w:rsidR="00A436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C4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-01/</w:t>
      </w:r>
      <w:r w:rsidR="00A436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D56D06" w:rsidRDefault="00A436A4" w:rsidP="00D56D06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251-435-22</w:t>
      </w:r>
      <w:r w:rsidR="00FC4987">
        <w:rPr>
          <w:rFonts w:ascii="Times New Roman" w:hAnsi="Times New Roman" w:cs="Times New Roman"/>
          <w:b/>
          <w:sz w:val="24"/>
          <w:szCs w:val="24"/>
        </w:rPr>
        <w:t>-01-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562BD" w:rsidRDefault="00D56D06" w:rsidP="005F1D6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A436A4">
        <w:rPr>
          <w:rFonts w:ascii="Times New Roman" w:hAnsi="Times New Roman" w:cs="Times New Roman"/>
          <w:sz w:val="24"/>
          <w:szCs w:val="24"/>
        </w:rPr>
        <w:t>27. siječnja</w:t>
      </w:r>
      <w:r w:rsidR="00FB7D49">
        <w:rPr>
          <w:rFonts w:ascii="Times New Roman" w:hAnsi="Times New Roman" w:cs="Times New Roman"/>
          <w:sz w:val="24"/>
          <w:szCs w:val="24"/>
        </w:rPr>
        <w:t xml:space="preserve"> 202</w:t>
      </w:r>
      <w:r w:rsidR="00A436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.god.</w:t>
      </w:r>
    </w:p>
    <w:p w:rsidR="00634358" w:rsidRDefault="00634358" w:rsidP="005F1D6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146A0" w:rsidRDefault="002146A0" w:rsidP="005F1D6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146A0" w:rsidRDefault="002146A0" w:rsidP="005F1D6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146A0" w:rsidRDefault="00855A6D" w:rsidP="005F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F5">
        <w:rPr>
          <w:rFonts w:ascii="Times New Roman" w:hAnsi="Times New Roman" w:cs="Times New Roman"/>
          <w:b/>
          <w:sz w:val="24"/>
          <w:szCs w:val="24"/>
        </w:rPr>
        <w:t>OBAVIJEST/POZIV ZA INTERVJU</w:t>
      </w:r>
    </w:p>
    <w:p w:rsidR="00634358" w:rsidRPr="00F17BF5" w:rsidRDefault="00634358" w:rsidP="005F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A6D" w:rsidRDefault="005F1D61" w:rsidP="00937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55A6D" w:rsidRPr="00F17BF5">
        <w:rPr>
          <w:rFonts w:ascii="Times New Roman" w:hAnsi="Times New Roman" w:cs="Times New Roman"/>
          <w:sz w:val="24"/>
          <w:szCs w:val="24"/>
        </w:rPr>
        <w:t>Natječaj</w:t>
      </w:r>
      <w:r w:rsidR="00590D34">
        <w:rPr>
          <w:rFonts w:ascii="Times New Roman" w:hAnsi="Times New Roman" w:cs="Times New Roman"/>
          <w:sz w:val="24"/>
          <w:szCs w:val="24"/>
        </w:rPr>
        <w:t>i</w:t>
      </w:r>
      <w:r w:rsidR="00855A6D" w:rsidRPr="00F17BF5">
        <w:rPr>
          <w:rFonts w:ascii="Times New Roman" w:hAnsi="Times New Roman" w:cs="Times New Roman"/>
          <w:sz w:val="24"/>
          <w:szCs w:val="24"/>
        </w:rPr>
        <w:t xml:space="preserve"> od </w:t>
      </w:r>
      <w:r w:rsidR="00A436A4">
        <w:rPr>
          <w:rFonts w:ascii="Times New Roman" w:hAnsi="Times New Roman" w:cs="Times New Roman"/>
          <w:sz w:val="24"/>
          <w:szCs w:val="24"/>
        </w:rPr>
        <w:t>14.siječnja</w:t>
      </w:r>
      <w:r w:rsidR="00E65E3E">
        <w:rPr>
          <w:rFonts w:ascii="Times New Roman" w:hAnsi="Times New Roman" w:cs="Times New Roman"/>
          <w:sz w:val="24"/>
          <w:szCs w:val="24"/>
        </w:rPr>
        <w:t xml:space="preserve"> </w:t>
      </w:r>
      <w:r w:rsidR="00855A6D" w:rsidRPr="00F17BF5">
        <w:rPr>
          <w:rFonts w:ascii="Times New Roman" w:hAnsi="Times New Roman" w:cs="Times New Roman"/>
          <w:sz w:val="24"/>
          <w:szCs w:val="24"/>
        </w:rPr>
        <w:t>20</w:t>
      </w:r>
      <w:r w:rsidR="00E65E3E">
        <w:rPr>
          <w:rFonts w:ascii="Times New Roman" w:hAnsi="Times New Roman" w:cs="Times New Roman"/>
          <w:sz w:val="24"/>
          <w:szCs w:val="24"/>
        </w:rPr>
        <w:t>2</w:t>
      </w:r>
      <w:r w:rsidR="00A436A4">
        <w:rPr>
          <w:rFonts w:ascii="Times New Roman" w:hAnsi="Times New Roman" w:cs="Times New Roman"/>
          <w:sz w:val="24"/>
          <w:szCs w:val="24"/>
        </w:rPr>
        <w:t>2</w:t>
      </w:r>
      <w:r w:rsidR="00855A6D" w:rsidRPr="00F17BF5">
        <w:rPr>
          <w:rFonts w:ascii="Times New Roman" w:hAnsi="Times New Roman" w:cs="Times New Roman"/>
          <w:sz w:val="24"/>
          <w:szCs w:val="24"/>
        </w:rPr>
        <w:t>. god.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4C79" w:rsidRDefault="000A4C79" w:rsidP="00391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358" w:rsidRDefault="00634358" w:rsidP="00391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93" w:rsidRDefault="00855A6D" w:rsidP="00590D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D2321">
        <w:rPr>
          <w:rFonts w:ascii="Times New Roman" w:hAnsi="Times New Roman" w:cs="Times New Roman"/>
          <w:sz w:val="24"/>
          <w:szCs w:val="24"/>
        </w:rPr>
        <w:t>Temeljem članka 13</w:t>
      </w:r>
      <w:r w:rsidR="007277CD">
        <w:rPr>
          <w:rFonts w:ascii="Times New Roman" w:hAnsi="Times New Roman" w:cs="Times New Roman"/>
          <w:sz w:val="24"/>
          <w:szCs w:val="24"/>
        </w:rPr>
        <w:t xml:space="preserve">. </w:t>
      </w:r>
      <w:r w:rsidRPr="001D2321">
        <w:rPr>
          <w:rFonts w:ascii="Times New Roman" w:hAnsi="Times New Roman" w:cs="Times New Roman"/>
          <w:sz w:val="24"/>
          <w:szCs w:val="24"/>
        </w:rPr>
        <w:t xml:space="preserve"> </w:t>
      </w:r>
      <w:r w:rsidR="008D5ADE" w:rsidRPr="001D2321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u Osnovnoj školi Borovje , </w:t>
      </w:r>
      <w:r w:rsidRPr="001D2321">
        <w:rPr>
          <w:rFonts w:ascii="Times New Roman" w:hAnsi="Times New Roman" w:cs="Times New Roman"/>
          <w:sz w:val="24"/>
          <w:szCs w:val="24"/>
        </w:rPr>
        <w:t>Povjerenstvo za procjenu i vrednovanje</w:t>
      </w:r>
      <w:r w:rsidR="008D5ADE" w:rsidRPr="001D2321">
        <w:rPr>
          <w:rFonts w:ascii="Times New Roman" w:hAnsi="Times New Roman" w:cs="Times New Roman"/>
          <w:sz w:val="24"/>
          <w:szCs w:val="24"/>
        </w:rPr>
        <w:t xml:space="preserve"> kandidata</w:t>
      </w:r>
      <w:r w:rsidRPr="001D2321">
        <w:rPr>
          <w:rFonts w:ascii="Times New Roman" w:hAnsi="Times New Roman" w:cs="Times New Roman"/>
          <w:sz w:val="24"/>
          <w:szCs w:val="24"/>
        </w:rPr>
        <w:t xml:space="preserve"> ovim putem obavještava da će se procjena i vrednovanje provesti putem usmenog razgovora (intervju) </w:t>
      </w:r>
      <w:r w:rsidR="00590D34" w:rsidRPr="001D2321">
        <w:rPr>
          <w:rFonts w:ascii="Times New Roman" w:hAnsi="Times New Roman" w:cs="Times New Roman"/>
          <w:sz w:val="24"/>
          <w:szCs w:val="24"/>
        </w:rPr>
        <w:t xml:space="preserve">koji će se održati dana </w:t>
      </w:r>
      <w:r w:rsidR="00A436A4">
        <w:rPr>
          <w:rFonts w:ascii="Times New Roman" w:hAnsi="Times New Roman" w:cs="Times New Roman"/>
          <w:sz w:val="24"/>
          <w:szCs w:val="24"/>
        </w:rPr>
        <w:t xml:space="preserve"> 01.02.2022.</w:t>
      </w:r>
      <w:r w:rsidR="00590D34" w:rsidRPr="001D2321">
        <w:rPr>
          <w:rFonts w:ascii="Times New Roman" w:hAnsi="Times New Roman" w:cs="Times New Roman"/>
          <w:sz w:val="24"/>
          <w:szCs w:val="24"/>
        </w:rPr>
        <w:t xml:space="preserve"> god.  od 17, 00 sati za kandidate s liste za prijem učitelja </w:t>
      </w:r>
      <w:r w:rsidR="00A436A4">
        <w:rPr>
          <w:rFonts w:ascii="Times New Roman" w:hAnsi="Times New Roman" w:cs="Times New Roman"/>
          <w:sz w:val="24"/>
          <w:szCs w:val="24"/>
        </w:rPr>
        <w:t>matematike.</w:t>
      </w:r>
    </w:p>
    <w:p w:rsidR="00855A6D" w:rsidRPr="001D2321" w:rsidRDefault="00590D34" w:rsidP="00590D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D2321">
        <w:rPr>
          <w:rFonts w:ascii="Times New Roman" w:hAnsi="Times New Roman" w:cs="Times New Roman"/>
          <w:sz w:val="24"/>
          <w:szCs w:val="24"/>
        </w:rPr>
        <w:t>Navedeni usmeni razgovori će se održati u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 Osnovnoj školi </w:t>
      </w:r>
      <w:proofErr w:type="spellStart"/>
      <w:r w:rsidR="008D5ADE" w:rsidRPr="001D2321">
        <w:rPr>
          <w:rFonts w:ascii="Times New Roman" w:hAnsi="Times New Roman" w:cs="Times New Roman"/>
          <w:sz w:val="24"/>
          <w:szCs w:val="24"/>
        </w:rPr>
        <w:t>Borovje</w:t>
      </w:r>
      <w:proofErr w:type="spellEnd"/>
      <w:r w:rsidR="00855A6D" w:rsidRPr="001D2321">
        <w:rPr>
          <w:rFonts w:ascii="Times New Roman" w:hAnsi="Times New Roman" w:cs="Times New Roman"/>
          <w:sz w:val="24"/>
          <w:szCs w:val="24"/>
        </w:rPr>
        <w:t xml:space="preserve"> za kandidate koji su dostavili pravovremenu i potpunu dokumentaciju, a koji se nalaze na listi kandidata. Usmena provjera </w:t>
      </w:r>
      <w:r w:rsidR="00190126">
        <w:rPr>
          <w:rFonts w:ascii="Times New Roman" w:hAnsi="Times New Roman" w:cs="Times New Roman"/>
          <w:sz w:val="24"/>
          <w:szCs w:val="24"/>
        </w:rPr>
        <w:t>iz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 stručnim znanjima, vještinama, interesima, motivaciji kandidata za rad u Školi, dodatnim znanjima i edukacijama te područja obavljanja određenog posla iz djelokruga rada, predviđeno vrijeme trajanja </w:t>
      </w:r>
      <w:r w:rsidR="0062770D">
        <w:rPr>
          <w:rFonts w:ascii="Times New Roman" w:hAnsi="Times New Roman" w:cs="Times New Roman"/>
          <w:sz w:val="24"/>
          <w:szCs w:val="24"/>
        </w:rPr>
        <w:t xml:space="preserve">iste </w:t>
      </w:r>
      <w:r w:rsidR="00855A6D" w:rsidRPr="001D2321">
        <w:rPr>
          <w:rFonts w:ascii="Times New Roman" w:hAnsi="Times New Roman" w:cs="Times New Roman"/>
          <w:sz w:val="24"/>
          <w:szCs w:val="24"/>
        </w:rPr>
        <w:t>15 minuta po kandidatu.</w:t>
      </w:r>
    </w:p>
    <w:p w:rsidR="00883F4D" w:rsidRPr="00FD4811" w:rsidRDefault="00883F4D" w:rsidP="00FE4761">
      <w:pPr>
        <w:pStyle w:val="Odlomakpopisa"/>
        <w:ind w:left="57" w:right="57"/>
        <w:rPr>
          <w:b/>
        </w:rPr>
      </w:pPr>
    </w:p>
    <w:p w:rsidR="00CB7A07" w:rsidRPr="00D548EE" w:rsidRDefault="00CB7A07" w:rsidP="00D548EE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A07" w:rsidRDefault="00CB7A07" w:rsidP="00D548EE">
      <w:pPr>
        <w:pStyle w:val="Odlomakpopisa"/>
        <w:ind w:left="57" w:right="57"/>
        <w:rPr>
          <w:b/>
        </w:rPr>
      </w:pPr>
    </w:p>
    <w:p w:rsidR="00634358" w:rsidRDefault="00A436A4" w:rsidP="004B7B44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kandidata  za prijem </w:t>
      </w:r>
      <w:r w:rsidR="004B7B44" w:rsidRPr="004B7B44">
        <w:rPr>
          <w:rFonts w:ascii="Times New Roman" w:hAnsi="Times New Roman" w:cs="Times New Roman"/>
          <w:b/>
          <w:sz w:val="24"/>
          <w:szCs w:val="24"/>
        </w:rPr>
        <w:t xml:space="preserve">učitelja </w:t>
      </w:r>
      <w:r>
        <w:rPr>
          <w:rFonts w:ascii="Times New Roman" w:hAnsi="Times New Roman" w:cs="Times New Roman"/>
          <w:b/>
          <w:sz w:val="24"/>
          <w:szCs w:val="24"/>
        </w:rPr>
        <w:t>matematike</w:t>
      </w:r>
      <w:r w:rsidR="004B7B44">
        <w:rPr>
          <w:rFonts w:ascii="Times New Roman" w:hAnsi="Times New Roman" w:cs="Times New Roman"/>
          <w:b/>
          <w:sz w:val="24"/>
          <w:szCs w:val="24"/>
        </w:rPr>
        <w:t xml:space="preserve"> za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7B44" w:rsidRPr="004B7B44">
        <w:rPr>
          <w:rFonts w:ascii="Times New Roman" w:hAnsi="Times New Roman" w:cs="Times New Roman"/>
          <w:b/>
          <w:sz w:val="24"/>
          <w:szCs w:val="24"/>
        </w:rPr>
        <w:t>0 sati uku</w:t>
      </w:r>
      <w:r w:rsidR="004B7B44">
        <w:rPr>
          <w:rFonts w:ascii="Times New Roman" w:hAnsi="Times New Roman" w:cs="Times New Roman"/>
          <w:b/>
          <w:sz w:val="24"/>
          <w:szCs w:val="24"/>
        </w:rPr>
        <w:t xml:space="preserve">pnog tjednog radnog </w:t>
      </w:r>
    </w:p>
    <w:p w:rsidR="00634358" w:rsidRDefault="00634358" w:rsidP="004B7B44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B7B44" w:rsidRPr="004B7B44" w:rsidRDefault="004B7B44" w:rsidP="004B7B44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vremena na </w:t>
      </w:r>
      <w:r w:rsidR="00A436A4">
        <w:rPr>
          <w:rFonts w:ascii="Times New Roman" w:hAnsi="Times New Roman" w:cs="Times New Roman"/>
          <w:b/>
          <w:sz w:val="24"/>
          <w:szCs w:val="24"/>
        </w:rPr>
        <w:t>ne</w:t>
      </w:r>
      <w:r w:rsidRPr="004B7B44">
        <w:rPr>
          <w:rFonts w:ascii="Times New Roman" w:hAnsi="Times New Roman" w:cs="Times New Roman"/>
          <w:b/>
          <w:sz w:val="24"/>
          <w:szCs w:val="24"/>
        </w:rPr>
        <w:t xml:space="preserve">određeno puno radno vrijeme, 1 izvršitelj, m/ž: </w:t>
      </w:r>
    </w:p>
    <w:p w:rsidR="004B7B44" w:rsidRPr="004B7B44" w:rsidRDefault="004B7B44" w:rsidP="004B7B44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BA09E5" w:rsidRDefault="00BA09E5" w:rsidP="00BA09E5">
      <w:pPr>
        <w:pStyle w:val="Odlomakpopisa"/>
        <w:numPr>
          <w:ilvl w:val="0"/>
          <w:numId w:val="24"/>
        </w:numPr>
        <w:ind w:right="57"/>
      </w:pPr>
      <w:r>
        <w:t>ZRINKA JURIĆ</w:t>
      </w:r>
    </w:p>
    <w:p w:rsidR="00634358" w:rsidRDefault="00634358" w:rsidP="00634358">
      <w:pPr>
        <w:pStyle w:val="Odlomakpopisa"/>
        <w:ind w:left="777" w:right="57"/>
      </w:pPr>
    </w:p>
    <w:p w:rsidR="00BA09E5" w:rsidRDefault="00BA09E5" w:rsidP="00BA09E5">
      <w:pPr>
        <w:pStyle w:val="Odlomakpopisa"/>
        <w:numPr>
          <w:ilvl w:val="0"/>
          <w:numId w:val="24"/>
        </w:numPr>
        <w:ind w:right="57"/>
      </w:pPr>
      <w:r>
        <w:t>IVANA GUGIĆ</w:t>
      </w:r>
    </w:p>
    <w:p w:rsidR="00634358" w:rsidRDefault="00634358" w:rsidP="00634358">
      <w:pPr>
        <w:pStyle w:val="Odlomakpopisa"/>
      </w:pPr>
    </w:p>
    <w:p w:rsidR="00BA09E5" w:rsidRDefault="00BA09E5" w:rsidP="00BA09E5">
      <w:pPr>
        <w:pStyle w:val="Odlomakpopisa"/>
        <w:numPr>
          <w:ilvl w:val="0"/>
          <w:numId w:val="24"/>
        </w:numPr>
        <w:ind w:right="57"/>
      </w:pPr>
      <w:r>
        <w:t>LUCIJA MARINČIĆ</w:t>
      </w:r>
    </w:p>
    <w:p w:rsidR="00520F2E" w:rsidRDefault="00520F2E" w:rsidP="00520F2E">
      <w:pPr>
        <w:pStyle w:val="Odlomakpopisa"/>
      </w:pPr>
    </w:p>
    <w:p w:rsidR="00520F2E" w:rsidRDefault="00520F2E" w:rsidP="00BA09E5">
      <w:pPr>
        <w:pStyle w:val="Odlomakpopisa"/>
        <w:numPr>
          <w:ilvl w:val="0"/>
          <w:numId w:val="24"/>
        </w:numPr>
        <w:ind w:right="57"/>
      </w:pPr>
      <w:r>
        <w:t>HANA KOVAČIĆ</w:t>
      </w:r>
      <w:bookmarkStart w:id="0" w:name="_GoBack"/>
      <w:bookmarkEnd w:id="0"/>
    </w:p>
    <w:p w:rsidR="004B7B44" w:rsidRPr="004B7B44" w:rsidRDefault="004B7B44" w:rsidP="004B7B44">
      <w:pPr>
        <w:pStyle w:val="Odlomakpopisa"/>
        <w:ind w:left="417" w:right="57"/>
      </w:pPr>
    </w:p>
    <w:p w:rsidR="00CB7A07" w:rsidRDefault="00CB7A07" w:rsidP="00CB7A07">
      <w:pPr>
        <w:pStyle w:val="Odlomakpopisa"/>
        <w:ind w:left="57" w:right="57"/>
        <w:rPr>
          <w:b/>
        </w:rPr>
      </w:pPr>
      <w:r w:rsidRPr="00CB7A07">
        <w:rPr>
          <w:b/>
        </w:rPr>
        <w:t xml:space="preserve">Za navedene testiranje </w:t>
      </w:r>
      <w:r>
        <w:rPr>
          <w:b/>
        </w:rPr>
        <w:t xml:space="preserve">je dana </w:t>
      </w:r>
      <w:r w:rsidR="00A436A4">
        <w:rPr>
          <w:b/>
        </w:rPr>
        <w:t>01.02.2022.</w:t>
      </w:r>
      <w:r w:rsidRPr="00CB7A07">
        <w:rPr>
          <w:b/>
        </w:rPr>
        <w:t xml:space="preserve"> od 1</w:t>
      </w:r>
      <w:r w:rsidR="00A436A4">
        <w:rPr>
          <w:b/>
        </w:rPr>
        <w:t>7</w:t>
      </w:r>
      <w:r w:rsidRPr="00CB7A07">
        <w:rPr>
          <w:b/>
        </w:rPr>
        <w:t>,00 sati.</w:t>
      </w:r>
    </w:p>
    <w:p w:rsidR="00A44665" w:rsidRDefault="00A44665" w:rsidP="00CB7A07">
      <w:pPr>
        <w:pStyle w:val="Odlomakpopisa"/>
        <w:ind w:left="57" w:right="57"/>
        <w:rPr>
          <w:b/>
        </w:rPr>
      </w:pPr>
    </w:p>
    <w:p w:rsidR="005F1D61" w:rsidRDefault="005F1D61" w:rsidP="005F1D61">
      <w:pPr>
        <w:pStyle w:val="Odlomakpopisa"/>
        <w:ind w:left="57" w:right="57"/>
      </w:pPr>
    </w:p>
    <w:p w:rsidR="00A44665" w:rsidRPr="00A44665" w:rsidRDefault="00A44665" w:rsidP="00A44665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A44665">
        <w:rPr>
          <w:rFonts w:ascii="Times New Roman" w:hAnsi="Times New Roman" w:cs="Times New Roman"/>
          <w:b/>
          <w:sz w:val="24"/>
          <w:szCs w:val="24"/>
        </w:rPr>
        <w:t>Ako kandidat s liste kandidat ne pristupi procjeni i vrednovanju za zapošljavanje smatra se da je odustao od prijave na natječaj.</w:t>
      </w:r>
    </w:p>
    <w:p w:rsidR="00A5132B" w:rsidRDefault="00A5132B" w:rsidP="005A02A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5132B" w:rsidRDefault="003E500E" w:rsidP="00A513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Predsjednica </w:t>
      </w:r>
      <w:r w:rsidR="00A5132B" w:rsidRPr="00A5132B">
        <w:rPr>
          <w:rFonts w:ascii="Times New Roman" w:hAnsi="Times New Roman" w:cs="Times New Roman"/>
          <w:b/>
          <w:sz w:val="24"/>
          <w:szCs w:val="24"/>
        </w:rPr>
        <w:t>Povjerenstvo za procjenu i vrednovanje</w:t>
      </w:r>
      <w:r w:rsidR="00F4028C">
        <w:rPr>
          <w:rFonts w:ascii="Times New Roman" w:hAnsi="Times New Roman" w:cs="Times New Roman"/>
          <w:b/>
          <w:sz w:val="24"/>
          <w:szCs w:val="24"/>
        </w:rPr>
        <w:t xml:space="preserve"> kandidata</w:t>
      </w:r>
      <w:r w:rsidR="00A5132B" w:rsidRPr="00A5132B">
        <w:rPr>
          <w:rFonts w:ascii="Times New Roman" w:hAnsi="Times New Roman" w:cs="Times New Roman"/>
          <w:b/>
          <w:sz w:val="24"/>
          <w:szCs w:val="24"/>
        </w:rPr>
        <w:t>:</w:t>
      </w:r>
    </w:p>
    <w:p w:rsidR="00F35F65" w:rsidRPr="00A5132B" w:rsidRDefault="00F35F65" w:rsidP="00A513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28C" w:rsidRPr="00FD4811" w:rsidRDefault="00F4028C" w:rsidP="00F4028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FD4811">
        <w:rPr>
          <w:rFonts w:ascii="Times New Roman" w:hAnsi="Times New Roman" w:cs="Times New Roman"/>
          <w:sz w:val="24"/>
          <w:szCs w:val="24"/>
        </w:rPr>
        <w:t>1.</w:t>
      </w:r>
      <w:r w:rsidRPr="00C51746">
        <w:rPr>
          <w:rFonts w:ascii="Times New Roman" w:hAnsi="Times New Roman" w:cs="Times New Roman"/>
          <w:sz w:val="24"/>
          <w:szCs w:val="24"/>
        </w:rPr>
        <w:t xml:space="preserve"> </w:t>
      </w:r>
      <w:r w:rsidR="00590D34">
        <w:rPr>
          <w:rFonts w:ascii="Times New Roman" w:hAnsi="Times New Roman" w:cs="Times New Roman"/>
          <w:sz w:val="24"/>
          <w:szCs w:val="24"/>
        </w:rPr>
        <w:t xml:space="preserve">mr.sc Branka </w:t>
      </w:r>
      <w:proofErr w:type="spellStart"/>
      <w:r w:rsidR="00590D34">
        <w:rPr>
          <w:rFonts w:ascii="Times New Roman" w:hAnsi="Times New Roman" w:cs="Times New Roman"/>
          <w:sz w:val="24"/>
          <w:szCs w:val="24"/>
        </w:rPr>
        <w:t>Štefok</w:t>
      </w:r>
      <w:proofErr w:type="spellEnd"/>
      <w:r w:rsidR="0059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D34">
        <w:rPr>
          <w:rFonts w:ascii="Times New Roman" w:hAnsi="Times New Roman" w:cs="Times New Roman"/>
          <w:sz w:val="24"/>
          <w:szCs w:val="24"/>
        </w:rPr>
        <w:t>Bojadžija</w:t>
      </w:r>
      <w:proofErr w:type="spellEnd"/>
      <w:r w:rsidR="00590D34">
        <w:rPr>
          <w:rFonts w:ascii="Times New Roman" w:hAnsi="Times New Roman" w:cs="Times New Roman"/>
          <w:sz w:val="24"/>
          <w:szCs w:val="24"/>
        </w:rPr>
        <w:t xml:space="preserve"> </w:t>
      </w:r>
      <w:r w:rsidRPr="00FD4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F4028C" w:rsidRPr="00FD4811" w:rsidSect="00C31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CB" w:rsidRDefault="009D22CB" w:rsidP="00412D98">
      <w:pPr>
        <w:spacing w:after="0" w:line="240" w:lineRule="auto"/>
      </w:pPr>
      <w:r>
        <w:separator/>
      </w:r>
    </w:p>
  </w:endnote>
  <w:endnote w:type="continuationSeparator" w:id="0">
    <w:p w:rsidR="009D22CB" w:rsidRDefault="009D22CB" w:rsidP="0041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38" w:rsidRDefault="00CC7B3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3A" w:rsidRDefault="00D6463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z w:val="24"/>
        <w:szCs w:val="24"/>
      </w:rPr>
      <w:t xml:space="preserve"> </w:t>
    </w:r>
    <w:r w:rsidR="00DD22D6"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 w:rsidR="00DD22D6">
      <w:rPr>
        <w:color w:val="17365D" w:themeColor="text2" w:themeShade="BF"/>
        <w:sz w:val="24"/>
        <w:szCs w:val="24"/>
      </w:rPr>
      <w:fldChar w:fldCharType="separate"/>
    </w:r>
    <w:r w:rsidR="00520F2E">
      <w:rPr>
        <w:noProof/>
        <w:color w:val="17365D" w:themeColor="text2" w:themeShade="BF"/>
        <w:sz w:val="24"/>
        <w:szCs w:val="24"/>
      </w:rPr>
      <w:t>1</w:t>
    </w:r>
    <w:r w:rsidR="00DD22D6"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 w:rsidR="005C7552">
      <w:rPr>
        <w:noProof/>
        <w:color w:val="17365D" w:themeColor="text2" w:themeShade="BF"/>
        <w:sz w:val="24"/>
        <w:szCs w:val="24"/>
      </w:rPr>
      <w:fldChar w:fldCharType="begin"/>
    </w:r>
    <w:r w:rsidR="005C7552">
      <w:rPr>
        <w:noProof/>
        <w:color w:val="17365D" w:themeColor="text2" w:themeShade="BF"/>
        <w:sz w:val="24"/>
        <w:szCs w:val="24"/>
      </w:rPr>
      <w:instrText xml:space="preserve"> NUMPAGES  \* Arabic  \* MERGEFORMAT </w:instrText>
    </w:r>
    <w:r w:rsidR="005C7552">
      <w:rPr>
        <w:noProof/>
        <w:color w:val="17365D" w:themeColor="text2" w:themeShade="BF"/>
        <w:sz w:val="24"/>
        <w:szCs w:val="24"/>
      </w:rPr>
      <w:fldChar w:fldCharType="separate"/>
    </w:r>
    <w:r w:rsidR="00520F2E">
      <w:rPr>
        <w:noProof/>
        <w:color w:val="17365D" w:themeColor="text2" w:themeShade="BF"/>
        <w:sz w:val="24"/>
        <w:szCs w:val="24"/>
      </w:rPr>
      <w:t>1</w:t>
    </w:r>
    <w:r w:rsidR="005C7552">
      <w:rPr>
        <w:noProof/>
        <w:color w:val="17365D" w:themeColor="text2" w:themeShade="BF"/>
        <w:sz w:val="24"/>
        <w:szCs w:val="24"/>
      </w:rPr>
      <w:fldChar w:fldCharType="end"/>
    </w:r>
  </w:p>
  <w:p w:rsidR="008B39F9" w:rsidRDefault="008B39F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38" w:rsidRDefault="00CC7B3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CB" w:rsidRDefault="009D22CB" w:rsidP="00412D98">
      <w:pPr>
        <w:spacing w:after="0" w:line="240" w:lineRule="auto"/>
      </w:pPr>
      <w:r>
        <w:separator/>
      </w:r>
    </w:p>
  </w:footnote>
  <w:footnote w:type="continuationSeparator" w:id="0">
    <w:p w:rsidR="009D22CB" w:rsidRDefault="009D22CB" w:rsidP="0041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38" w:rsidRDefault="00CC7B3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38" w:rsidRDefault="00CC7B3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38" w:rsidRDefault="00CC7B3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00A2"/>
    <w:multiLevelType w:val="hybridMultilevel"/>
    <w:tmpl w:val="F2868D3E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67F"/>
    <w:multiLevelType w:val="hybridMultilevel"/>
    <w:tmpl w:val="F2868D3E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D60A2"/>
    <w:multiLevelType w:val="hybridMultilevel"/>
    <w:tmpl w:val="F2868D3E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B5E33"/>
    <w:multiLevelType w:val="hybridMultilevel"/>
    <w:tmpl w:val="C7B4C460"/>
    <w:lvl w:ilvl="0" w:tplc="477A8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11819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17AFF"/>
    <w:multiLevelType w:val="hybridMultilevel"/>
    <w:tmpl w:val="EF5071C2"/>
    <w:lvl w:ilvl="0" w:tplc="6178C8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34345F2E"/>
    <w:multiLevelType w:val="hybridMultilevel"/>
    <w:tmpl w:val="84043592"/>
    <w:lvl w:ilvl="0" w:tplc="293EBC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06E703C"/>
    <w:multiLevelType w:val="hybridMultilevel"/>
    <w:tmpl w:val="F2740596"/>
    <w:lvl w:ilvl="0" w:tplc="8C9A6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84291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57B02"/>
    <w:multiLevelType w:val="hybridMultilevel"/>
    <w:tmpl w:val="9888180E"/>
    <w:lvl w:ilvl="0" w:tplc="26AA98D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97" w:hanging="360"/>
      </w:pPr>
    </w:lvl>
    <w:lvl w:ilvl="2" w:tplc="041A001B" w:tentative="1">
      <w:start w:val="1"/>
      <w:numFmt w:val="lowerRoman"/>
      <w:lvlText w:val="%3."/>
      <w:lvlJc w:val="right"/>
      <w:pPr>
        <w:ind w:left="2217" w:hanging="180"/>
      </w:pPr>
    </w:lvl>
    <w:lvl w:ilvl="3" w:tplc="041A000F" w:tentative="1">
      <w:start w:val="1"/>
      <w:numFmt w:val="decimal"/>
      <w:lvlText w:val="%4."/>
      <w:lvlJc w:val="left"/>
      <w:pPr>
        <w:ind w:left="2937" w:hanging="360"/>
      </w:pPr>
    </w:lvl>
    <w:lvl w:ilvl="4" w:tplc="041A0019" w:tentative="1">
      <w:start w:val="1"/>
      <w:numFmt w:val="lowerLetter"/>
      <w:lvlText w:val="%5."/>
      <w:lvlJc w:val="left"/>
      <w:pPr>
        <w:ind w:left="3657" w:hanging="360"/>
      </w:pPr>
    </w:lvl>
    <w:lvl w:ilvl="5" w:tplc="041A001B" w:tentative="1">
      <w:start w:val="1"/>
      <w:numFmt w:val="lowerRoman"/>
      <w:lvlText w:val="%6."/>
      <w:lvlJc w:val="right"/>
      <w:pPr>
        <w:ind w:left="4377" w:hanging="180"/>
      </w:pPr>
    </w:lvl>
    <w:lvl w:ilvl="6" w:tplc="041A000F" w:tentative="1">
      <w:start w:val="1"/>
      <w:numFmt w:val="decimal"/>
      <w:lvlText w:val="%7."/>
      <w:lvlJc w:val="left"/>
      <w:pPr>
        <w:ind w:left="5097" w:hanging="360"/>
      </w:pPr>
    </w:lvl>
    <w:lvl w:ilvl="7" w:tplc="041A0019" w:tentative="1">
      <w:start w:val="1"/>
      <w:numFmt w:val="lowerLetter"/>
      <w:lvlText w:val="%8."/>
      <w:lvlJc w:val="left"/>
      <w:pPr>
        <w:ind w:left="5817" w:hanging="360"/>
      </w:pPr>
    </w:lvl>
    <w:lvl w:ilvl="8" w:tplc="041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4457744B"/>
    <w:multiLevelType w:val="hybridMultilevel"/>
    <w:tmpl w:val="3AFEB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B557A"/>
    <w:multiLevelType w:val="hybridMultilevel"/>
    <w:tmpl w:val="B2D8AE02"/>
    <w:lvl w:ilvl="0" w:tplc="0C3482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9627817"/>
    <w:multiLevelType w:val="hybridMultilevel"/>
    <w:tmpl w:val="D3CE1E64"/>
    <w:lvl w:ilvl="0" w:tplc="25EE7124">
      <w:start w:val="1"/>
      <w:numFmt w:val="decimal"/>
      <w:lvlText w:val="%1."/>
      <w:lvlJc w:val="left"/>
      <w:pPr>
        <w:ind w:left="65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7" w:hanging="360"/>
      </w:pPr>
    </w:lvl>
    <w:lvl w:ilvl="2" w:tplc="041A001B" w:tentative="1">
      <w:start w:val="1"/>
      <w:numFmt w:val="lowerRoman"/>
      <w:lvlText w:val="%3."/>
      <w:lvlJc w:val="right"/>
      <w:pPr>
        <w:ind w:left="2037" w:hanging="180"/>
      </w:pPr>
    </w:lvl>
    <w:lvl w:ilvl="3" w:tplc="041A000F" w:tentative="1">
      <w:start w:val="1"/>
      <w:numFmt w:val="decimal"/>
      <w:lvlText w:val="%4."/>
      <w:lvlJc w:val="left"/>
      <w:pPr>
        <w:ind w:left="2757" w:hanging="360"/>
      </w:pPr>
    </w:lvl>
    <w:lvl w:ilvl="4" w:tplc="041A0019" w:tentative="1">
      <w:start w:val="1"/>
      <w:numFmt w:val="lowerLetter"/>
      <w:lvlText w:val="%5."/>
      <w:lvlJc w:val="left"/>
      <w:pPr>
        <w:ind w:left="3477" w:hanging="360"/>
      </w:pPr>
    </w:lvl>
    <w:lvl w:ilvl="5" w:tplc="041A001B" w:tentative="1">
      <w:start w:val="1"/>
      <w:numFmt w:val="lowerRoman"/>
      <w:lvlText w:val="%6."/>
      <w:lvlJc w:val="right"/>
      <w:pPr>
        <w:ind w:left="4197" w:hanging="180"/>
      </w:pPr>
    </w:lvl>
    <w:lvl w:ilvl="6" w:tplc="041A000F" w:tentative="1">
      <w:start w:val="1"/>
      <w:numFmt w:val="decimal"/>
      <w:lvlText w:val="%7."/>
      <w:lvlJc w:val="left"/>
      <w:pPr>
        <w:ind w:left="4917" w:hanging="360"/>
      </w:pPr>
    </w:lvl>
    <w:lvl w:ilvl="7" w:tplc="041A0019" w:tentative="1">
      <w:start w:val="1"/>
      <w:numFmt w:val="lowerLetter"/>
      <w:lvlText w:val="%8."/>
      <w:lvlJc w:val="left"/>
      <w:pPr>
        <w:ind w:left="5637" w:hanging="360"/>
      </w:pPr>
    </w:lvl>
    <w:lvl w:ilvl="8" w:tplc="041A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3" w15:restartNumberingAfterBreak="0">
    <w:nsid w:val="552F32CF"/>
    <w:multiLevelType w:val="hybridMultilevel"/>
    <w:tmpl w:val="AADE8E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6E13A5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A3F5E"/>
    <w:multiLevelType w:val="hybridMultilevel"/>
    <w:tmpl w:val="9F60A6DC"/>
    <w:lvl w:ilvl="0" w:tplc="6BA07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41562E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16B5D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D1F53"/>
    <w:multiLevelType w:val="hybridMultilevel"/>
    <w:tmpl w:val="0B9E2A38"/>
    <w:lvl w:ilvl="0" w:tplc="551A4B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536FE"/>
    <w:multiLevelType w:val="hybridMultilevel"/>
    <w:tmpl w:val="4D2E42F6"/>
    <w:lvl w:ilvl="0" w:tplc="7F94F45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0B22142"/>
    <w:multiLevelType w:val="hybridMultilevel"/>
    <w:tmpl w:val="551A2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94342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0683"/>
    <w:multiLevelType w:val="hybridMultilevel"/>
    <w:tmpl w:val="874618A4"/>
    <w:lvl w:ilvl="0" w:tplc="2EA6DC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 w15:restartNumberingAfterBreak="0">
    <w:nsid w:val="7E7473C5"/>
    <w:multiLevelType w:val="hybridMultilevel"/>
    <w:tmpl w:val="4EB60D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8"/>
  </w:num>
  <w:num w:numId="5">
    <w:abstractNumId w:val="17"/>
  </w:num>
  <w:num w:numId="6">
    <w:abstractNumId w:val="14"/>
  </w:num>
  <w:num w:numId="7">
    <w:abstractNumId w:val="3"/>
  </w:num>
  <w:num w:numId="8">
    <w:abstractNumId w:val="13"/>
  </w:num>
  <w:num w:numId="9">
    <w:abstractNumId w:val="18"/>
  </w:num>
  <w:num w:numId="10">
    <w:abstractNumId w:val="21"/>
  </w:num>
  <w:num w:numId="11">
    <w:abstractNumId w:val="22"/>
  </w:num>
  <w:num w:numId="12">
    <w:abstractNumId w:val="23"/>
  </w:num>
  <w:num w:numId="13">
    <w:abstractNumId w:val="19"/>
  </w:num>
  <w:num w:numId="14">
    <w:abstractNumId w:val="7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6"/>
  </w:num>
  <w:num w:numId="20">
    <w:abstractNumId w:val="20"/>
  </w:num>
  <w:num w:numId="21">
    <w:abstractNumId w:val="10"/>
  </w:num>
  <w:num w:numId="22">
    <w:abstractNumId w:val="12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0A"/>
    <w:rsid w:val="0000109D"/>
    <w:rsid w:val="00001362"/>
    <w:rsid w:val="00003CFC"/>
    <w:rsid w:val="00003D4C"/>
    <w:rsid w:val="00004991"/>
    <w:rsid w:val="00004B1F"/>
    <w:rsid w:val="00007EF7"/>
    <w:rsid w:val="00011F5E"/>
    <w:rsid w:val="00016322"/>
    <w:rsid w:val="00016696"/>
    <w:rsid w:val="000204A2"/>
    <w:rsid w:val="0002218A"/>
    <w:rsid w:val="00024DB3"/>
    <w:rsid w:val="00031B65"/>
    <w:rsid w:val="00032277"/>
    <w:rsid w:val="000336F0"/>
    <w:rsid w:val="00033D2D"/>
    <w:rsid w:val="00044BAF"/>
    <w:rsid w:val="00044D25"/>
    <w:rsid w:val="000505D5"/>
    <w:rsid w:val="00060BF6"/>
    <w:rsid w:val="00061547"/>
    <w:rsid w:val="00061774"/>
    <w:rsid w:val="00061C6A"/>
    <w:rsid w:val="00062D74"/>
    <w:rsid w:val="0006582C"/>
    <w:rsid w:val="000751EB"/>
    <w:rsid w:val="0007627A"/>
    <w:rsid w:val="00077740"/>
    <w:rsid w:val="00085EC8"/>
    <w:rsid w:val="00087DAE"/>
    <w:rsid w:val="000A1CDC"/>
    <w:rsid w:val="000A30E4"/>
    <w:rsid w:val="000A4C79"/>
    <w:rsid w:val="000A5F70"/>
    <w:rsid w:val="000A798F"/>
    <w:rsid w:val="000B1298"/>
    <w:rsid w:val="000B5BD2"/>
    <w:rsid w:val="000C237E"/>
    <w:rsid w:val="000C6398"/>
    <w:rsid w:val="000C717B"/>
    <w:rsid w:val="000D3401"/>
    <w:rsid w:val="000D779C"/>
    <w:rsid w:val="000E1DF4"/>
    <w:rsid w:val="000F380A"/>
    <w:rsid w:val="000F608C"/>
    <w:rsid w:val="000F6432"/>
    <w:rsid w:val="000F7086"/>
    <w:rsid w:val="000F7185"/>
    <w:rsid w:val="000F7D3A"/>
    <w:rsid w:val="00101957"/>
    <w:rsid w:val="00102306"/>
    <w:rsid w:val="0010779F"/>
    <w:rsid w:val="00110870"/>
    <w:rsid w:val="00111B23"/>
    <w:rsid w:val="00112EA0"/>
    <w:rsid w:val="00113CF9"/>
    <w:rsid w:val="00114103"/>
    <w:rsid w:val="0012233A"/>
    <w:rsid w:val="00123A9F"/>
    <w:rsid w:val="00126D8D"/>
    <w:rsid w:val="00127BA1"/>
    <w:rsid w:val="00130764"/>
    <w:rsid w:val="001330E2"/>
    <w:rsid w:val="001403AE"/>
    <w:rsid w:val="00142720"/>
    <w:rsid w:val="0014307D"/>
    <w:rsid w:val="00144227"/>
    <w:rsid w:val="0014742D"/>
    <w:rsid w:val="001509B6"/>
    <w:rsid w:val="001528B5"/>
    <w:rsid w:val="001535C1"/>
    <w:rsid w:val="00154687"/>
    <w:rsid w:val="00154F9C"/>
    <w:rsid w:val="0015719F"/>
    <w:rsid w:val="001618E4"/>
    <w:rsid w:val="00161FC3"/>
    <w:rsid w:val="00162EF8"/>
    <w:rsid w:val="00162FF9"/>
    <w:rsid w:val="0016344D"/>
    <w:rsid w:val="00170FCD"/>
    <w:rsid w:val="00181060"/>
    <w:rsid w:val="001824B4"/>
    <w:rsid w:val="0018347B"/>
    <w:rsid w:val="001845B0"/>
    <w:rsid w:val="00190126"/>
    <w:rsid w:val="00193911"/>
    <w:rsid w:val="001939D0"/>
    <w:rsid w:val="00193E20"/>
    <w:rsid w:val="00195AA5"/>
    <w:rsid w:val="001A1338"/>
    <w:rsid w:val="001A2B82"/>
    <w:rsid w:val="001A377C"/>
    <w:rsid w:val="001B05C1"/>
    <w:rsid w:val="001B082B"/>
    <w:rsid w:val="001C1961"/>
    <w:rsid w:val="001C6A14"/>
    <w:rsid w:val="001D0257"/>
    <w:rsid w:val="001D2158"/>
    <w:rsid w:val="001D2321"/>
    <w:rsid w:val="001D5B23"/>
    <w:rsid w:val="001D7249"/>
    <w:rsid w:val="001E19EB"/>
    <w:rsid w:val="001E2248"/>
    <w:rsid w:val="001E3938"/>
    <w:rsid w:val="001E6BB2"/>
    <w:rsid w:val="001F317E"/>
    <w:rsid w:val="001F5507"/>
    <w:rsid w:val="001F61FE"/>
    <w:rsid w:val="001F7168"/>
    <w:rsid w:val="001F7D27"/>
    <w:rsid w:val="00202AB5"/>
    <w:rsid w:val="00205386"/>
    <w:rsid w:val="00205AAE"/>
    <w:rsid w:val="00206ED1"/>
    <w:rsid w:val="0021220E"/>
    <w:rsid w:val="00212FB5"/>
    <w:rsid w:val="002146A0"/>
    <w:rsid w:val="00215662"/>
    <w:rsid w:val="00217CC2"/>
    <w:rsid w:val="00222D80"/>
    <w:rsid w:val="00230453"/>
    <w:rsid w:val="00235424"/>
    <w:rsid w:val="00240582"/>
    <w:rsid w:val="002410E8"/>
    <w:rsid w:val="002425C2"/>
    <w:rsid w:val="002449FF"/>
    <w:rsid w:val="00247441"/>
    <w:rsid w:val="0024770D"/>
    <w:rsid w:val="0025579A"/>
    <w:rsid w:val="00255D2F"/>
    <w:rsid w:val="002562BD"/>
    <w:rsid w:val="00265243"/>
    <w:rsid w:val="00265627"/>
    <w:rsid w:val="00266580"/>
    <w:rsid w:val="00267A5F"/>
    <w:rsid w:val="00267B86"/>
    <w:rsid w:val="00267E4C"/>
    <w:rsid w:val="00270575"/>
    <w:rsid w:val="00270D67"/>
    <w:rsid w:val="002717C7"/>
    <w:rsid w:val="00272693"/>
    <w:rsid w:val="002744BE"/>
    <w:rsid w:val="0027566B"/>
    <w:rsid w:val="00275D7D"/>
    <w:rsid w:val="00276EB9"/>
    <w:rsid w:val="002805B6"/>
    <w:rsid w:val="002818B6"/>
    <w:rsid w:val="0028472C"/>
    <w:rsid w:val="002857C0"/>
    <w:rsid w:val="00287A7C"/>
    <w:rsid w:val="00290C34"/>
    <w:rsid w:val="00291DE3"/>
    <w:rsid w:val="0029398D"/>
    <w:rsid w:val="002954EA"/>
    <w:rsid w:val="0029688E"/>
    <w:rsid w:val="002A08DF"/>
    <w:rsid w:val="002A09D2"/>
    <w:rsid w:val="002B3234"/>
    <w:rsid w:val="002B3458"/>
    <w:rsid w:val="002B5F54"/>
    <w:rsid w:val="002C1689"/>
    <w:rsid w:val="002C17D8"/>
    <w:rsid w:val="002D1255"/>
    <w:rsid w:val="002D39B5"/>
    <w:rsid w:val="002D39BD"/>
    <w:rsid w:val="002D3ADE"/>
    <w:rsid w:val="002D70AD"/>
    <w:rsid w:val="002E2793"/>
    <w:rsid w:val="002E5012"/>
    <w:rsid w:val="002E5333"/>
    <w:rsid w:val="002E7F7E"/>
    <w:rsid w:val="002F075C"/>
    <w:rsid w:val="002F6C4A"/>
    <w:rsid w:val="002F7940"/>
    <w:rsid w:val="00300C37"/>
    <w:rsid w:val="00301559"/>
    <w:rsid w:val="00301F3C"/>
    <w:rsid w:val="00303F46"/>
    <w:rsid w:val="00305CD9"/>
    <w:rsid w:val="0030730E"/>
    <w:rsid w:val="00335687"/>
    <w:rsid w:val="00336264"/>
    <w:rsid w:val="00342A11"/>
    <w:rsid w:val="00343573"/>
    <w:rsid w:val="0034580B"/>
    <w:rsid w:val="00350F52"/>
    <w:rsid w:val="00351FDB"/>
    <w:rsid w:val="00354D4D"/>
    <w:rsid w:val="00360055"/>
    <w:rsid w:val="00363208"/>
    <w:rsid w:val="00364EC4"/>
    <w:rsid w:val="00366DBC"/>
    <w:rsid w:val="00372C6F"/>
    <w:rsid w:val="00380BF1"/>
    <w:rsid w:val="003825C7"/>
    <w:rsid w:val="00384533"/>
    <w:rsid w:val="00384C93"/>
    <w:rsid w:val="0038600B"/>
    <w:rsid w:val="0038728E"/>
    <w:rsid w:val="00387841"/>
    <w:rsid w:val="00391607"/>
    <w:rsid w:val="00396086"/>
    <w:rsid w:val="003967E5"/>
    <w:rsid w:val="003A2436"/>
    <w:rsid w:val="003A64A5"/>
    <w:rsid w:val="003B13FF"/>
    <w:rsid w:val="003B4E4D"/>
    <w:rsid w:val="003B53A5"/>
    <w:rsid w:val="003C0145"/>
    <w:rsid w:val="003C0806"/>
    <w:rsid w:val="003C12F4"/>
    <w:rsid w:val="003C13F1"/>
    <w:rsid w:val="003C519A"/>
    <w:rsid w:val="003C5AA0"/>
    <w:rsid w:val="003C6D51"/>
    <w:rsid w:val="003D00B2"/>
    <w:rsid w:val="003D28C8"/>
    <w:rsid w:val="003D38AF"/>
    <w:rsid w:val="003E05CC"/>
    <w:rsid w:val="003E500E"/>
    <w:rsid w:val="003E50C4"/>
    <w:rsid w:val="003E5BFC"/>
    <w:rsid w:val="003E6937"/>
    <w:rsid w:val="003F287A"/>
    <w:rsid w:val="003F39D1"/>
    <w:rsid w:val="003F44CB"/>
    <w:rsid w:val="003F6781"/>
    <w:rsid w:val="00401EE7"/>
    <w:rsid w:val="004024A6"/>
    <w:rsid w:val="00405C8C"/>
    <w:rsid w:val="0040669A"/>
    <w:rsid w:val="00411595"/>
    <w:rsid w:val="00412D98"/>
    <w:rsid w:val="00413B63"/>
    <w:rsid w:val="0041504A"/>
    <w:rsid w:val="00415C2B"/>
    <w:rsid w:val="00416B45"/>
    <w:rsid w:val="00422156"/>
    <w:rsid w:val="004222E0"/>
    <w:rsid w:val="0042373D"/>
    <w:rsid w:val="00425423"/>
    <w:rsid w:val="00425C93"/>
    <w:rsid w:val="00426F4C"/>
    <w:rsid w:val="00427208"/>
    <w:rsid w:val="004302F1"/>
    <w:rsid w:val="004311CB"/>
    <w:rsid w:val="00432FEE"/>
    <w:rsid w:val="004365EC"/>
    <w:rsid w:val="00436BA3"/>
    <w:rsid w:val="004370ED"/>
    <w:rsid w:val="0044084B"/>
    <w:rsid w:val="00441B05"/>
    <w:rsid w:val="00441C98"/>
    <w:rsid w:val="004423CF"/>
    <w:rsid w:val="00445002"/>
    <w:rsid w:val="00446CAE"/>
    <w:rsid w:val="004473BD"/>
    <w:rsid w:val="00451278"/>
    <w:rsid w:val="00454039"/>
    <w:rsid w:val="0045639B"/>
    <w:rsid w:val="0046009F"/>
    <w:rsid w:val="00461E4C"/>
    <w:rsid w:val="00462F3C"/>
    <w:rsid w:val="00463906"/>
    <w:rsid w:val="004641AD"/>
    <w:rsid w:val="0046598D"/>
    <w:rsid w:val="00467EE9"/>
    <w:rsid w:val="0047155A"/>
    <w:rsid w:val="00472260"/>
    <w:rsid w:val="0047764D"/>
    <w:rsid w:val="00477A7E"/>
    <w:rsid w:val="0048049F"/>
    <w:rsid w:val="00481DC9"/>
    <w:rsid w:val="00484583"/>
    <w:rsid w:val="00486A95"/>
    <w:rsid w:val="00486BD5"/>
    <w:rsid w:val="00486CAF"/>
    <w:rsid w:val="00486E0A"/>
    <w:rsid w:val="00491A9A"/>
    <w:rsid w:val="0049212E"/>
    <w:rsid w:val="00493D34"/>
    <w:rsid w:val="004943F7"/>
    <w:rsid w:val="00494550"/>
    <w:rsid w:val="0049662B"/>
    <w:rsid w:val="004A0DE0"/>
    <w:rsid w:val="004A1A52"/>
    <w:rsid w:val="004A30F3"/>
    <w:rsid w:val="004A6DF5"/>
    <w:rsid w:val="004A7DCA"/>
    <w:rsid w:val="004B562C"/>
    <w:rsid w:val="004B6DBC"/>
    <w:rsid w:val="004B7B44"/>
    <w:rsid w:val="004C2A8F"/>
    <w:rsid w:val="004C6C62"/>
    <w:rsid w:val="004D192A"/>
    <w:rsid w:val="004D30B8"/>
    <w:rsid w:val="004D48FB"/>
    <w:rsid w:val="004D6C0F"/>
    <w:rsid w:val="004D6C28"/>
    <w:rsid w:val="004E2CB9"/>
    <w:rsid w:val="004E4231"/>
    <w:rsid w:val="004E4D48"/>
    <w:rsid w:val="004F1DB1"/>
    <w:rsid w:val="005002C9"/>
    <w:rsid w:val="005018D6"/>
    <w:rsid w:val="00502749"/>
    <w:rsid w:val="005138C1"/>
    <w:rsid w:val="005153B3"/>
    <w:rsid w:val="00517A6B"/>
    <w:rsid w:val="00517CED"/>
    <w:rsid w:val="00520F2E"/>
    <w:rsid w:val="0052128F"/>
    <w:rsid w:val="005261E3"/>
    <w:rsid w:val="00527F73"/>
    <w:rsid w:val="00530E01"/>
    <w:rsid w:val="00534140"/>
    <w:rsid w:val="005378FE"/>
    <w:rsid w:val="005423A9"/>
    <w:rsid w:val="00543B54"/>
    <w:rsid w:val="005442B3"/>
    <w:rsid w:val="00544CC2"/>
    <w:rsid w:val="005454AD"/>
    <w:rsid w:val="00545775"/>
    <w:rsid w:val="005458D2"/>
    <w:rsid w:val="00551852"/>
    <w:rsid w:val="00551E29"/>
    <w:rsid w:val="005610E5"/>
    <w:rsid w:val="0056163A"/>
    <w:rsid w:val="005714BD"/>
    <w:rsid w:val="005730A4"/>
    <w:rsid w:val="005758D7"/>
    <w:rsid w:val="005769D7"/>
    <w:rsid w:val="00580E01"/>
    <w:rsid w:val="00584049"/>
    <w:rsid w:val="00587F9D"/>
    <w:rsid w:val="00590A90"/>
    <w:rsid w:val="00590D34"/>
    <w:rsid w:val="00593676"/>
    <w:rsid w:val="00593BAA"/>
    <w:rsid w:val="00594BBB"/>
    <w:rsid w:val="00595790"/>
    <w:rsid w:val="005976AD"/>
    <w:rsid w:val="00597B64"/>
    <w:rsid w:val="005A02A8"/>
    <w:rsid w:val="005A3ABE"/>
    <w:rsid w:val="005A5824"/>
    <w:rsid w:val="005A62E3"/>
    <w:rsid w:val="005A7F3B"/>
    <w:rsid w:val="005B1615"/>
    <w:rsid w:val="005B2D21"/>
    <w:rsid w:val="005B3607"/>
    <w:rsid w:val="005C14CC"/>
    <w:rsid w:val="005C359C"/>
    <w:rsid w:val="005C482D"/>
    <w:rsid w:val="005C659B"/>
    <w:rsid w:val="005C7552"/>
    <w:rsid w:val="005D2093"/>
    <w:rsid w:val="005E0986"/>
    <w:rsid w:val="005E144C"/>
    <w:rsid w:val="005E1733"/>
    <w:rsid w:val="005E3525"/>
    <w:rsid w:val="005E4F76"/>
    <w:rsid w:val="005E5FE4"/>
    <w:rsid w:val="005E6E3D"/>
    <w:rsid w:val="005E7A6D"/>
    <w:rsid w:val="005F1D61"/>
    <w:rsid w:val="005F42AF"/>
    <w:rsid w:val="005F5A48"/>
    <w:rsid w:val="005F6629"/>
    <w:rsid w:val="00600441"/>
    <w:rsid w:val="00602C76"/>
    <w:rsid w:val="006032FD"/>
    <w:rsid w:val="00604148"/>
    <w:rsid w:val="00604C6A"/>
    <w:rsid w:val="00606704"/>
    <w:rsid w:val="0060691F"/>
    <w:rsid w:val="0060766E"/>
    <w:rsid w:val="006142DE"/>
    <w:rsid w:val="006150B6"/>
    <w:rsid w:val="00624190"/>
    <w:rsid w:val="0062464D"/>
    <w:rsid w:val="00624A68"/>
    <w:rsid w:val="0062770D"/>
    <w:rsid w:val="00634358"/>
    <w:rsid w:val="00635057"/>
    <w:rsid w:val="00640532"/>
    <w:rsid w:val="006463E0"/>
    <w:rsid w:val="00650192"/>
    <w:rsid w:val="00657BFC"/>
    <w:rsid w:val="00662039"/>
    <w:rsid w:val="00665E4C"/>
    <w:rsid w:val="00667F97"/>
    <w:rsid w:val="00673C8B"/>
    <w:rsid w:val="0067468A"/>
    <w:rsid w:val="00677570"/>
    <w:rsid w:val="00681B3D"/>
    <w:rsid w:val="00681C91"/>
    <w:rsid w:val="00684E3F"/>
    <w:rsid w:val="006873F8"/>
    <w:rsid w:val="00692854"/>
    <w:rsid w:val="00692E5E"/>
    <w:rsid w:val="006A0396"/>
    <w:rsid w:val="006A0780"/>
    <w:rsid w:val="006A1FAF"/>
    <w:rsid w:val="006A4E9F"/>
    <w:rsid w:val="006B23BD"/>
    <w:rsid w:val="006B2FE5"/>
    <w:rsid w:val="006B74C4"/>
    <w:rsid w:val="006C5B50"/>
    <w:rsid w:val="006C5C86"/>
    <w:rsid w:val="006C7CFC"/>
    <w:rsid w:val="006D30B0"/>
    <w:rsid w:val="006D4CE0"/>
    <w:rsid w:val="006D6D4D"/>
    <w:rsid w:val="006E0FDD"/>
    <w:rsid w:val="006E3EA9"/>
    <w:rsid w:val="006E5A32"/>
    <w:rsid w:val="006E5EEB"/>
    <w:rsid w:val="006E7815"/>
    <w:rsid w:val="006F0D94"/>
    <w:rsid w:val="006F320D"/>
    <w:rsid w:val="006F5C30"/>
    <w:rsid w:val="00701062"/>
    <w:rsid w:val="00707797"/>
    <w:rsid w:val="00707B12"/>
    <w:rsid w:val="0071005E"/>
    <w:rsid w:val="007108D6"/>
    <w:rsid w:val="00715F1F"/>
    <w:rsid w:val="007214BF"/>
    <w:rsid w:val="00721F17"/>
    <w:rsid w:val="007247D0"/>
    <w:rsid w:val="00724D7A"/>
    <w:rsid w:val="00725717"/>
    <w:rsid w:val="007277CD"/>
    <w:rsid w:val="00727FF5"/>
    <w:rsid w:val="00730F70"/>
    <w:rsid w:val="0073149D"/>
    <w:rsid w:val="00732F64"/>
    <w:rsid w:val="00735A23"/>
    <w:rsid w:val="00737ED4"/>
    <w:rsid w:val="00740ACF"/>
    <w:rsid w:val="00740E72"/>
    <w:rsid w:val="007453DD"/>
    <w:rsid w:val="00747675"/>
    <w:rsid w:val="007479F0"/>
    <w:rsid w:val="00752070"/>
    <w:rsid w:val="00754A22"/>
    <w:rsid w:val="00755E38"/>
    <w:rsid w:val="00756A83"/>
    <w:rsid w:val="00757406"/>
    <w:rsid w:val="00757FD0"/>
    <w:rsid w:val="0076016E"/>
    <w:rsid w:val="00761C2E"/>
    <w:rsid w:val="0076301D"/>
    <w:rsid w:val="00764377"/>
    <w:rsid w:val="00772B96"/>
    <w:rsid w:val="00772BCE"/>
    <w:rsid w:val="007737E1"/>
    <w:rsid w:val="00777A56"/>
    <w:rsid w:val="00782536"/>
    <w:rsid w:val="00782F04"/>
    <w:rsid w:val="0078455F"/>
    <w:rsid w:val="007859D7"/>
    <w:rsid w:val="00785CE1"/>
    <w:rsid w:val="007872F5"/>
    <w:rsid w:val="007910C6"/>
    <w:rsid w:val="00791B5E"/>
    <w:rsid w:val="0079339A"/>
    <w:rsid w:val="007936B2"/>
    <w:rsid w:val="007944B8"/>
    <w:rsid w:val="00796510"/>
    <w:rsid w:val="0079786D"/>
    <w:rsid w:val="007A02A9"/>
    <w:rsid w:val="007A1E06"/>
    <w:rsid w:val="007A280A"/>
    <w:rsid w:val="007A306C"/>
    <w:rsid w:val="007A4CC4"/>
    <w:rsid w:val="007A5647"/>
    <w:rsid w:val="007A6A5A"/>
    <w:rsid w:val="007A773D"/>
    <w:rsid w:val="007B4150"/>
    <w:rsid w:val="007B51D1"/>
    <w:rsid w:val="007C1690"/>
    <w:rsid w:val="007C1EE3"/>
    <w:rsid w:val="007C202B"/>
    <w:rsid w:val="007C515D"/>
    <w:rsid w:val="007C5F04"/>
    <w:rsid w:val="007C6819"/>
    <w:rsid w:val="007C7A17"/>
    <w:rsid w:val="007D61A0"/>
    <w:rsid w:val="007E1FBE"/>
    <w:rsid w:val="007E2754"/>
    <w:rsid w:val="007E5474"/>
    <w:rsid w:val="007E637F"/>
    <w:rsid w:val="007E6D85"/>
    <w:rsid w:val="007E78C3"/>
    <w:rsid w:val="007F50CE"/>
    <w:rsid w:val="007F55C7"/>
    <w:rsid w:val="007F57CC"/>
    <w:rsid w:val="00800C74"/>
    <w:rsid w:val="00800E2A"/>
    <w:rsid w:val="00804501"/>
    <w:rsid w:val="00804923"/>
    <w:rsid w:val="0080577B"/>
    <w:rsid w:val="00806E7E"/>
    <w:rsid w:val="0080764D"/>
    <w:rsid w:val="00820542"/>
    <w:rsid w:val="00821058"/>
    <w:rsid w:val="008227F5"/>
    <w:rsid w:val="008238E9"/>
    <w:rsid w:val="008249F3"/>
    <w:rsid w:val="0082655E"/>
    <w:rsid w:val="00826DEF"/>
    <w:rsid w:val="00832740"/>
    <w:rsid w:val="00835847"/>
    <w:rsid w:val="00837AE2"/>
    <w:rsid w:val="00841260"/>
    <w:rsid w:val="00842804"/>
    <w:rsid w:val="00845336"/>
    <w:rsid w:val="008479A8"/>
    <w:rsid w:val="00853A16"/>
    <w:rsid w:val="00854DFB"/>
    <w:rsid w:val="00855A6D"/>
    <w:rsid w:val="008566C4"/>
    <w:rsid w:val="00857617"/>
    <w:rsid w:val="008616C8"/>
    <w:rsid w:val="00863BE2"/>
    <w:rsid w:val="00865402"/>
    <w:rsid w:val="00866569"/>
    <w:rsid w:val="00871CF0"/>
    <w:rsid w:val="00872602"/>
    <w:rsid w:val="00874D51"/>
    <w:rsid w:val="00875218"/>
    <w:rsid w:val="00875637"/>
    <w:rsid w:val="008758DC"/>
    <w:rsid w:val="008768A8"/>
    <w:rsid w:val="00882FB2"/>
    <w:rsid w:val="00883F4D"/>
    <w:rsid w:val="00884A8D"/>
    <w:rsid w:val="00890F08"/>
    <w:rsid w:val="008919E7"/>
    <w:rsid w:val="0089218F"/>
    <w:rsid w:val="008A6344"/>
    <w:rsid w:val="008A6A2D"/>
    <w:rsid w:val="008B09FB"/>
    <w:rsid w:val="008B1DD4"/>
    <w:rsid w:val="008B39F9"/>
    <w:rsid w:val="008B3C02"/>
    <w:rsid w:val="008B5F16"/>
    <w:rsid w:val="008C591D"/>
    <w:rsid w:val="008C606E"/>
    <w:rsid w:val="008C78D4"/>
    <w:rsid w:val="008D00F3"/>
    <w:rsid w:val="008D0595"/>
    <w:rsid w:val="008D5ADE"/>
    <w:rsid w:val="008E256F"/>
    <w:rsid w:val="008E4D5F"/>
    <w:rsid w:val="008E5E3B"/>
    <w:rsid w:val="008E7C49"/>
    <w:rsid w:val="008F285A"/>
    <w:rsid w:val="0090114D"/>
    <w:rsid w:val="00902C83"/>
    <w:rsid w:val="00903B48"/>
    <w:rsid w:val="00906135"/>
    <w:rsid w:val="00911F3A"/>
    <w:rsid w:val="00914683"/>
    <w:rsid w:val="00914DEE"/>
    <w:rsid w:val="00914F30"/>
    <w:rsid w:val="009209AA"/>
    <w:rsid w:val="00925826"/>
    <w:rsid w:val="00927D59"/>
    <w:rsid w:val="00930A5B"/>
    <w:rsid w:val="00932B54"/>
    <w:rsid w:val="009346B9"/>
    <w:rsid w:val="00937ECC"/>
    <w:rsid w:val="00942259"/>
    <w:rsid w:val="00942349"/>
    <w:rsid w:val="009474F2"/>
    <w:rsid w:val="00950016"/>
    <w:rsid w:val="009521CB"/>
    <w:rsid w:val="00957FFE"/>
    <w:rsid w:val="009611FD"/>
    <w:rsid w:val="00962E59"/>
    <w:rsid w:val="0096402D"/>
    <w:rsid w:val="00965325"/>
    <w:rsid w:val="00971541"/>
    <w:rsid w:val="00971DE0"/>
    <w:rsid w:val="009732BF"/>
    <w:rsid w:val="00980D96"/>
    <w:rsid w:val="00981954"/>
    <w:rsid w:val="009821C4"/>
    <w:rsid w:val="00982948"/>
    <w:rsid w:val="009831E3"/>
    <w:rsid w:val="00983933"/>
    <w:rsid w:val="00984178"/>
    <w:rsid w:val="00984292"/>
    <w:rsid w:val="009912B4"/>
    <w:rsid w:val="009A156D"/>
    <w:rsid w:val="009A26D2"/>
    <w:rsid w:val="009A29B4"/>
    <w:rsid w:val="009A34F0"/>
    <w:rsid w:val="009A3D08"/>
    <w:rsid w:val="009A77EE"/>
    <w:rsid w:val="009B2447"/>
    <w:rsid w:val="009B2693"/>
    <w:rsid w:val="009B2DBE"/>
    <w:rsid w:val="009B7225"/>
    <w:rsid w:val="009C0486"/>
    <w:rsid w:val="009C321E"/>
    <w:rsid w:val="009C479F"/>
    <w:rsid w:val="009C58E3"/>
    <w:rsid w:val="009C6AA7"/>
    <w:rsid w:val="009C7A20"/>
    <w:rsid w:val="009D08FC"/>
    <w:rsid w:val="009D22CB"/>
    <w:rsid w:val="009D5676"/>
    <w:rsid w:val="009D6B56"/>
    <w:rsid w:val="009D7A5B"/>
    <w:rsid w:val="009E1580"/>
    <w:rsid w:val="009E188E"/>
    <w:rsid w:val="009E2A89"/>
    <w:rsid w:val="009E6C38"/>
    <w:rsid w:val="009F0CC7"/>
    <w:rsid w:val="009F3AED"/>
    <w:rsid w:val="009F5171"/>
    <w:rsid w:val="009F646E"/>
    <w:rsid w:val="009F6AD6"/>
    <w:rsid w:val="00A072CE"/>
    <w:rsid w:val="00A07DC9"/>
    <w:rsid w:val="00A15F59"/>
    <w:rsid w:val="00A23A93"/>
    <w:rsid w:val="00A24971"/>
    <w:rsid w:val="00A26F3D"/>
    <w:rsid w:val="00A30C1E"/>
    <w:rsid w:val="00A31415"/>
    <w:rsid w:val="00A3419C"/>
    <w:rsid w:val="00A345F2"/>
    <w:rsid w:val="00A36B2D"/>
    <w:rsid w:val="00A40E4A"/>
    <w:rsid w:val="00A4244C"/>
    <w:rsid w:val="00A436A4"/>
    <w:rsid w:val="00A445E2"/>
    <w:rsid w:val="00A44665"/>
    <w:rsid w:val="00A46B9D"/>
    <w:rsid w:val="00A47AA9"/>
    <w:rsid w:val="00A5132B"/>
    <w:rsid w:val="00A52D38"/>
    <w:rsid w:val="00A5435A"/>
    <w:rsid w:val="00A55893"/>
    <w:rsid w:val="00A61D00"/>
    <w:rsid w:val="00A62127"/>
    <w:rsid w:val="00A62F0C"/>
    <w:rsid w:val="00A70823"/>
    <w:rsid w:val="00A7260B"/>
    <w:rsid w:val="00A77760"/>
    <w:rsid w:val="00A801F1"/>
    <w:rsid w:val="00A805B3"/>
    <w:rsid w:val="00A82460"/>
    <w:rsid w:val="00A86DBD"/>
    <w:rsid w:val="00AA0212"/>
    <w:rsid w:val="00AA472F"/>
    <w:rsid w:val="00AA5222"/>
    <w:rsid w:val="00AA5F66"/>
    <w:rsid w:val="00AA7A2F"/>
    <w:rsid w:val="00AB0AF6"/>
    <w:rsid w:val="00AB1EDA"/>
    <w:rsid w:val="00AC2EC7"/>
    <w:rsid w:val="00AC33BA"/>
    <w:rsid w:val="00AC7D1B"/>
    <w:rsid w:val="00AD5340"/>
    <w:rsid w:val="00AD57E2"/>
    <w:rsid w:val="00AE0239"/>
    <w:rsid w:val="00AE1E38"/>
    <w:rsid w:val="00AE39F3"/>
    <w:rsid w:val="00AE4BEC"/>
    <w:rsid w:val="00AE698D"/>
    <w:rsid w:val="00AE6B1B"/>
    <w:rsid w:val="00AE6E56"/>
    <w:rsid w:val="00AF26CC"/>
    <w:rsid w:val="00AF2925"/>
    <w:rsid w:val="00AF38D9"/>
    <w:rsid w:val="00AF5C2C"/>
    <w:rsid w:val="00AF65F5"/>
    <w:rsid w:val="00B010DB"/>
    <w:rsid w:val="00B01EAE"/>
    <w:rsid w:val="00B0283E"/>
    <w:rsid w:val="00B04B6C"/>
    <w:rsid w:val="00B04C6B"/>
    <w:rsid w:val="00B07BAB"/>
    <w:rsid w:val="00B14297"/>
    <w:rsid w:val="00B179BC"/>
    <w:rsid w:val="00B20C1C"/>
    <w:rsid w:val="00B20EE0"/>
    <w:rsid w:val="00B21DD6"/>
    <w:rsid w:val="00B234EC"/>
    <w:rsid w:val="00B2526D"/>
    <w:rsid w:val="00B26200"/>
    <w:rsid w:val="00B27D31"/>
    <w:rsid w:val="00B36993"/>
    <w:rsid w:val="00B37E2D"/>
    <w:rsid w:val="00B42A87"/>
    <w:rsid w:val="00B43450"/>
    <w:rsid w:val="00B5054B"/>
    <w:rsid w:val="00B5126E"/>
    <w:rsid w:val="00B515E4"/>
    <w:rsid w:val="00B53C6B"/>
    <w:rsid w:val="00B5429B"/>
    <w:rsid w:val="00B54A93"/>
    <w:rsid w:val="00B54B30"/>
    <w:rsid w:val="00B555D4"/>
    <w:rsid w:val="00B57DDD"/>
    <w:rsid w:val="00B707A1"/>
    <w:rsid w:val="00B7372F"/>
    <w:rsid w:val="00B7577A"/>
    <w:rsid w:val="00B8216C"/>
    <w:rsid w:val="00B83A35"/>
    <w:rsid w:val="00B85D51"/>
    <w:rsid w:val="00B865F0"/>
    <w:rsid w:val="00B8778B"/>
    <w:rsid w:val="00B87B02"/>
    <w:rsid w:val="00B9090F"/>
    <w:rsid w:val="00B90E26"/>
    <w:rsid w:val="00B9283F"/>
    <w:rsid w:val="00B961D1"/>
    <w:rsid w:val="00B96A90"/>
    <w:rsid w:val="00BA09E5"/>
    <w:rsid w:val="00BA0D3E"/>
    <w:rsid w:val="00BA1FAA"/>
    <w:rsid w:val="00BA3C0C"/>
    <w:rsid w:val="00BA5B3D"/>
    <w:rsid w:val="00BB1EF7"/>
    <w:rsid w:val="00BB3892"/>
    <w:rsid w:val="00BB6E18"/>
    <w:rsid w:val="00BC0670"/>
    <w:rsid w:val="00BC222B"/>
    <w:rsid w:val="00BC37F5"/>
    <w:rsid w:val="00BC3DB4"/>
    <w:rsid w:val="00BC5120"/>
    <w:rsid w:val="00BC57BE"/>
    <w:rsid w:val="00BC6C68"/>
    <w:rsid w:val="00BC6C85"/>
    <w:rsid w:val="00BC7269"/>
    <w:rsid w:val="00BC7D2F"/>
    <w:rsid w:val="00BD1FC7"/>
    <w:rsid w:val="00BD3448"/>
    <w:rsid w:val="00BE0D76"/>
    <w:rsid w:val="00BE2FEF"/>
    <w:rsid w:val="00BE3ECF"/>
    <w:rsid w:val="00BE4285"/>
    <w:rsid w:val="00BE52B9"/>
    <w:rsid w:val="00BE5CC2"/>
    <w:rsid w:val="00BE765C"/>
    <w:rsid w:val="00BE7981"/>
    <w:rsid w:val="00BE7FCD"/>
    <w:rsid w:val="00BF3F97"/>
    <w:rsid w:val="00BF7374"/>
    <w:rsid w:val="00C01A23"/>
    <w:rsid w:val="00C024C8"/>
    <w:rsid w:val="00C036F5"/>
    <w:rsid w:val="00C04422"/>
    <w:rsid w:val="00C05D30"/>
    <w:rsid w:val="00C06AE3"/>
    <w:rsid w:val="00C1221F"/>
    <w:rsid w:val="00C12954"/>
    <w:rsid w:val="00C1306F"/>
    <w:rsid w:val="00C1570E"/>
    <w:rsid w:val="00C15FDE"/>
    <w:rsid w:val="00C16ABA"/>
    <w:rsid w:val="00C16F4D"/>
    <w:rsid w:val="00C1764A"/>
    <w:rsid w:val="00C229F5"/>
    <w:rsid w:val="00C23757"/>
    <w:rsid w:val="00C2476A"/>
    <w:rsid w:val="00C25213"/>
    <w:rsid w:val="00C314D1"/>
    <w:rsid w:val="00C33210"/>
    <w:rsid w:val="00C3521B"/>
    <w:rsid w:val="00C3794D"/>
    <w:rsid w:val="00C42925"/>
    <w:rsid w:val="00C44543"/>
    <w:rsid w:val="00C45073"/>
    <w:rsid w:val="00C5074A"/>
    <w:rsid w:val="00C54E88"/>
    <w:rsid w:val="00C62EF8"/>
    <w:rsid w:val="00C67658"/>
    <w:rsid w:val="00C70046"/>
    <w:rsid w:val="00C75547"/>
    <w:rsid w:val="00C82068"/>
    <w:rsid w:val="00C83B85"/>
    <w:rsid w:val="00C84205"/>
    <w:rsid w:val="00C87273"/>
    <w:rsid w:val="00C96292"/>
    <w:rsid w:val="00CA159E"/>
    <w:rsid w:val="00CA2083"/>
    <w:rsid w:val="00CA4031"/>
    <w:rsid w:val="00CA6CAA"/>
    <w:rsid w:val="00CB1B6F"/>
    <w:rsid w:val="00CB3127"/>
    <w:rsid w:val="00CB3832"/>
    <w:rsid w:val="00CB3AA3"/>
    <w:rsid w:val="00CB41B9"/>
    <w:rsid w:val="00CB7A07"/>
    <w:rsid w:val="00CB7E32"/>
    <w:rsid w:val="00CC64CF"/>
    <w:rsid w:val="00CC7B38"/>
    <w:rsid w:val="00CD57BE"/>
    <w:rsid w:val="00CE034F"/>
    <w:rsid w:val="00CE2CBE"/>
    <w:rsid w:val="00CE3BD6"/>
    <w:rsid w:val="00CE42FE"/>
    <w:rsid w:val="00CE66F2"/>
    <w:rsid w:val="00CF1323"/>
    <w:rsid w:val="00CF4D1B"/>
    <w:rsid w:val="00CF5DE0"/>
    <w:rsid w:val="00CF7FD1"/>
    <w:rsid w:val="00D016B8"/>
    <w:rsid w:val="00D04333"/>
    <w:rsid w:val="00D05012"/>
    <w:rsid w:val="00D0752F"/>
    <w:rsid w:val="00D07DE0"/>
    <w:rsid w:val="00D115F3"/>
    <w:rsid w:val="00D16D64"/>
    <w:rsid w:val="00D202E6"/>
    <w:rsid w:val="00D21D24"/>
    <w:rsid w:val="00D23297"/>
    <w:rsid w:val="00D237A5"/>
    <w:rsid w:val="00D259E6"/>
    <w:rsid w:val="00D316A7"/>
    <w:rsid w:val="00D33122"/>
    <w:rsid w:val="00D33BDC"/>
    <w:rsid w:val="00D35710"/>
    <w:rsid w:val="00D37596"/>
    <w:rsid w:val="00D375EB"/>
    <w:rsid w:val="00D419BD"/>
    <w:rsid w:val="00D45754"/>
    <w:rsid w:val="00D504DA"/>
    <w:rsid w:val="00D53F08"/>
    <w:rsid w:val="00D54481"/>
    <w:rsid w:val="00D548EE"/>
    <w:rsid w:val="00D55E9F"/>
    <w:rsid w:val="00D56D06"/>
    <w:rsid w:val="00D60687"/>
    <w:rsid w:val="00D6463A"/>
    <w:rsid w:val="00D6693E"/>
    <w:rsid w:val="00D71D9F"/>
    <w:rsid w:val="00D73273"/>
    <w:rsid w:val="00D8060D"/>
    <w:rsid w:val="00D836FF"/>
    <w:rsid w:val="00D83EB3"/>
    <w:rsid w:val="00D85E46"/>
    <w:rsid w:val="00D86AE5"/>
    <w:rsid w:val="00D94A2C"/>
    <w:rsid w:val="00DA57B5"/>
    <w:rsid w:val="00DA57DC"/>
    <w:rsid w:val="00DA5A5D"/>
    <w:rsid w:val="00DA6268"/>
    <w:rsid w:val="00DA65B8"/>
    <w:rsid w:val="00DB2988"/>
    <w:rsid w:val="00DB4433"/>
    <w:rsid w:val="00DB5D42"/>
    <w:rsid w:val="00DC65B7"/>
    <w:rsid w:val="00DD22D6"/>
    <w:rsid w:val="00DD29F4"/>
    <w:rsid w:val="00DD372E"/>
    <w:rsid w:val="00DD4808"/>
    <w:rsid w:val="00DD5C7B"/>
    <w:rsid w:val="00DE170A"/>
    <w:rsid w:val="00DF0BBB"/>
    <w:rsid w:val="00DF561C"/>
    <w:rsid w:val="00E034D1"/>
    <w:rsid w:val="00E05F94"/>
    <w:rsid w:val="00E13261"/>
    <w:rsid w:val="00E20953"/>
    <w:rsid w:val="00E20DDA"/>
    <w:rsid w:val="00E239FA"/>
    <w:rsid w:val="00E23F18"/>
    <w:rsid w:val="00E242C5"/>
    <w:rsid w:val="00E24AA1"/>
    <w:rsid w:val="00E2587B"/>
    <w:rsid w:val="00E2656C"/>
    <w:rsid w:val="00E3144A"/>
    <w:rsid w:val="00E31923"/>
    <w:rsid w:val="00E32426"/>
    <w:rsid w:val="00E33EA1"/>
    <w:rsid w:val="00E363D9"/>
    <w:rsid w:val="00E37A39"/>
    <w:rsid w:val="00E43ECD"/>
    <w:rsid w:val="00E44D47"/>
    <w:rsid w:val="00E45635"/>
    <w:rsid w:val="00E51E1E"/>
    <w:rsid w:val="00E52031"/>
    <w:rsid w:val="00E55823"/>
    <w:rsid w:val="00E60C4D"/>
    <w:rsid w:val="00E61F73"/>
    <w:rsid w:val="00E639EB"/>
    <w:rsid w:val="00E63AD5"/>
    <w:rsid w:val="00E64B93"/>
    <w:rsid w:val="00E65E3E"/>
    <w:rsid w:val="00E66308"/>
    <w:rsid w:val="00E66559"/>
    <w:rsid w:val="00E66FB7"/>
    <w:rsid w:val="00E70350"/>
    <w:rsid w:val="00E73828"/>
    <w:rsid w:val="00E75A4D"/>
    <w:rsid w:val="00E75CB7"/>
    <w:rsid w:val="00E763B8"/>
    <w:rsid w:val="00E7696C"/>
    <w:rsid w:val="00E7702F"/>
    <w:rsid w:val="00E77D5C"/>
    <w:rsid w:val="00E81423"/>
    <w:rsid w:val="00E81474"/>
    <w:rsid w:val="00E81906"/>
    <w:rsid w:val="00E90BC6"/>
    <w:rsid w:val="00E91CC7"/>
    <w:rsid w:val="00E94D77"/>
    <w:rsid w:val="00E979CB"/>
    <w:rsid w:val="00EA1BBF"/>
    <w:rsid w:val="00EA3690"/>
    <w:rsid w:val="00EA6F9F"/>
    <w:rsid w:val="00EA7799"/>
    <w:rsid w:val="00EB01F8"/>
    <w:rsid w:val="00EB2286"/>
    <w:rsid w:val="00EB26FB"/>
    <w:rsid w:val="00EB5EDD"/>
    <w:rsid w:val="00EB60DC"/>
    <w:rsid w:val="00EC3727"/>
    <w:rsid w:val="00EC58F1"/>
    <w:rsid w:val="00ED0B5A"/>
    <w:rsid w:val="00EE2F44"/>
    <w:rsid w:val="00EE3668"/>
    <w:rsid w:val="00EE403F"/>
    <w:rsid w:val="00EE469D"/>
    <w:rsid w:val="00EE5078"/>
    <w:rsid w:val="00EE5A07"/>
    <w:rsid w:val="00EE79E5"/>
    <w:rsid w:val="00EE7C3D"/>
    <w:rsid w:val="00EF042D"/>
    <w:rsid w:val="00EF0C1D"/>
    <w:rsid w:val="00EF1AFE"/>
    <w:rsid w:val="00EF3505"/>
    <w:rsid w:val="00F045A3"/>
    <w:rsid w:val="00F07B6E"/>
    <w:rsid w:val="00F11857"/>
    <w:rsid w:val="00F118CE"/>
    <w:rsid w:val="00F118CF"/>
    <w:rsid w:val="00F11AF8"/>
    <w:rsid w:val="00F120EA"/>
    <w:rsid w:val="00F17BF5"/>
    <w:rsid w:val="00F22B80"/>
    <w:rsid w:val="00F23056"/>
    <w:rsid w:val="00F265C1"/>
    <w:rsid w:val="00F320EE"/>
    <w:rsid w:val="00F32208"/>
    <w:rsid w:val="00F3243E"/>
    <w:rsid w:val="00F329BC"/>
    <w:rsid w:val="00F34336"/>
    <w:rsid w:val="00F35F65"/>
    <w:rsid w:val="00F3645C"/>
    <w:rsid w:val="00F376B5"/>
    <w:rsid w:val="00F37C7F"/>
    <w:rsid w:val="00F4028C"/>
    <w:rsid w:val="00F4141E"/>
    <w:rsid w:val="00F4174F"/>
    <w:rsid w:val="00F43A2E"/>
    <w:rsid w:val="00F46608"/>
    <w:rsid w:val="00F50E42"/>
    <w:rsid w:val="00F50E98"/>
    <w:rsid w:val="00F5555A"/>
    <w:rsid w:val="00F571E2"/>
    <w:rsid w:val="00F650B9"/>
    <w:rsid w:val="00F66E25"/>
    <w:rsid w:val="00F72BD5"/>
    <w:rsid w:val="00F77F2D"/>
    <w:rsid w:val="00F801A4"/>
    <w:rsid w:val="00F84E9B"/>
    <w:rsid w:val="00F86537"/>
    <w:rsid w:val="00F86B61"/>
    <w:rsid w:val="00F87356"/>
    <w:rsid w:val="00F87C3B"/>
    <w:rsid w:val="00F90263"/>
    <w:rsid w:val="00F92C66"/>
    <w:rsid w:val="00F93806"/>
    <w:rsid w:val="00F948D8"/>
    <w:rsid w:val="00F96CBE"/>
    <w:rsid w:val="00FA1337"/>
    <w:rsid w:val="00FA4D79"/>
    <w:rsid w:val="00FA6389"/>
    <w:rsid w:val="00FB729F"/>
    <w:rsid w:val="00FB7D49"/>
    <w:rsid w:val="00FC4987"/>
    <w:rsid w:val="00FC5CAF"/>
    <w:rsid w:val="00FC6762"/>
    <w:rsid w:val="00FC7EC6"/>
    <w:rsid w:val="00FD11F4"/>
    <w:rsid w:val="00FE05AF"/>
    <w:rsid w:val="00FE3EC6"/>
    <w:rsid w:val="00FE460E"/>
    <w:rsid w:val="00FE4761"/>
    <w:rsid w:val="00FE4F30"/>
    <w:rsid w:val="00FE632A"/>
    <w:rsid w:val="00FE7BD7"/>
    <w:rsid w:val="00FF02AD"/>
    <w:rsid w:val="00FF03B1"/>
    <w:rsid w:val="00FF2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F502DE-3757-41CC-9760-84C6FBFD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D1"/>
  </w:style>
  <w:style w:type="paragraph" w:styleId="Naslov1">
    <w:name w:val="heading 1"/>
    <w:basedOn w:val="Normal"/>
    <w:next w:val="Normal"/>
    <w:link w:val="Naslov1Char"/>
    <w:qFormat/>
    <w:rsid w:val="00732F6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4C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8778B"/>
    <w:pPr>
      <w:spacing w:after="0" w:line="240" w:lineRule="auto"/>
    </w:pPr>
  </w:style>
  <w:style w:type="paragraph" w:styleId="Tekstbalonia">
    <w:name w:val="Balloon Text"/>
    <w:basedOn w:val="Normal"/>
    <w:link w:val="TekstbaloniaChar"/>
    <w:semiHidden/>
    <w:unhideWhenUsed/>
    <w:rsid w:val="00984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29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1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2D98"/>
  </w:style>
  <w:style w:type="paragraph" w:styleId="Podnoje">
    <w:name w:val="footer"/>
    <w:basedOn w:val="Normal"/>
    <w:link w:val="PodnojeChar"/>
    <w:uiPriority w:val="99"/>
    <w:unhideWhenUsed/>
    <w:rsid w:val="0041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2D98"/>
  </w:style>
  <w:style w:type="paragraph" w:customStyle="1" w:styleId="box453040">
    <w:name w:val="box_453040"/>
    <w:basedOn w:val="Normal"/>
    <w:rsid w:val="0027269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9732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9732BF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732F64"/>
    <w:rPr>
      <w:rFonts w:ascii="Arial" w:eastAsia="Times New Roman" w:hAnsi="Arial" w:cs="Times New Roman"/>
      <w:b/>
      <w:sz w:val="24"/>
      <w:szCs w:val="20"/>
      <w:lang w:eastAsia="hr-HR"/>
    </w:rPr>
  </w:style>
  <w:style w:type="paragraph" w:customStyle="1" w:styleId="Default">
    <w:name w:val="Default"/>
    <w:rsid w:val="009A34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59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947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2776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2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0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&#352;kolski%20odbor\KONSTITUIRAJU&#262;A%20SJEDNICA%20&#352;O%2030.03.2017.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250F7-8ECF-4236-975E-E06890B4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KONSTITUIRAJUĆA SJEDNICA ŠO 30.03.2017.</Template>
  <TotalTime>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7</cp:revision>
  <cp:lastPrinted>2022-01-26T09:49:00Z</cp:lastPrinted>
  <dcterms:created xsi:type="dcterms:W3CDTF">2022-01-26T09:44:00Z</dcterms:created>
  <dcterms:modified xsi:type="dcterms:W3CDTF">2022-01-26T09:51:00Z</dcterms:modified>
</cp:coreProperties>
</file>