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05C0" w14:textId="77777777" w:rsidR="00663A94" w:rsidRPr="00927E1A" w:rsidRDefault="00663A94" w:rsidP="00C24AE5">
      <w:pPr>
        <w:jc w:val="both"/>
        <w:rPr>
          <w:rFonts w:ascii="Calibri" w:eastAsia="Calibri" w:hAnsi="Calibri" w:cs="Arial"/>
          <w:szCs w:val="22"/>
          <w:lang w:eastAsia="hr-HR"/>
        </w:rPr>
      </w:pPr>
    </w:p>
    <w:p w14:paraId="4DF78A5D" w14:textId="5F022EA3" w:rsidR="00663A94" w:rsidRDefault="00663A94" w:rsidP="00C24AE5">
      <w:pPr>
        <w:jc w:val="both"/>
        <w:rPr>
          <w:rFonts w:ascii="Calibri" w:eastAsia="Calibri" w:hAnsi="Calibri" w:cs="Arial"/>
          <w:szCs w:val="22"/>
          <w:lang w:eastAsia="hr-HR"/>
        </w:rPr>
      </w:pPr>
    </w:p>
    <w:p w14:paraId="71C4030C" w14:textId="77777777" w:rsidR="005677A8" w:rsidRPr="00927E1A" w:rsidRDefault="005677A8" w:rsidP="00C24AE5">
      <w:pPr>
        <w:jc w:val="both"/>
        <w:rPr>
          <w:rFonts w:ascii="Calibri" w:eastAsia="Calibri" w:hAnsi="Calibri" w:cs="Arial"/>
          <w:szCs w:val="22"/>
          <w:lang w:eastAsia="hr-HR"/>
        </w:rPr>
      </w:pPr>
    </w:p>
    <w:p w14:paraId="2C83F61E" w14:textId="77777777" w:rsidR="00663A94" w:rsidRPr="00927E1A" w:rsidRDefault="00663A94" w:rsidP="00C24AE5">
      <w:pPr>
        <w:jc w:val="both"/>
        <w:rPr>
          <w:rFonts w:ascii="Calibri" w:eastAsia="Calibri" w:hAnsi="Calibri" w:cs="Arial"/>
          <w:szCs w:val="22"/>
          <w:lang w:eastAsia="hr-HR"/>
        </w:rPr>
      </w:pPr>
    </w:p>
    <w:p w14:paraId="5D8598B1" w14:textId="77777777" w:rsidR="00C24AE5" w:rsidRPr="005677A8" w:rsidRDefault="00C24AE5" w:rsidP="00C24AE5">
      <w:pPr>
        <w:tabs>
          <w:tab w:val="left" w:pos="0"/>
        </w:tabs>
        <w:jc w:val="both"/>
        <w:rPr>
          <w:rFonts w:ascii="Calibri" w:eastAsia="Calibri" w:hAnsi="Calibri" w:cs="Arial"/>
          <w:sz w:val="28"/>
          <w:szCs w:val="28"/>
          <w:lang w:eastAsia="hr-HR"/>
        </w:rPr>
      </w:pPr>
      <w:r w:rsidRPr="005677A8">
        <w:rPr>
          <w:rFonts w:ascii="Calibri" w:eastAsia="Calibri" w:hAnsi="Calibri" w:cs="Arial"/>
          <w:sz w:val="28"/>
          <w:szCs w:val="28"/>
          <w:lang w:eastAsia="hr-HR"/>
        </w:rPr>
        <w:t>Dragi roditelji,</w:t>
      </w:r>
    </w:p>
    <w:p w14:paraId="693F9631" w14:textId="77777777" w:rsidR="00C24AE5" w:rsidRPr="005677A8" w:rsidRDefault="00C24AE5" w:rsidP="00C24AE5">
      <w:pPr>
        <w:tabs>
          <w:tab w:val="left" w:pos="0"/>
        </w:tabs>
        <w:jc w:val="both"/>
        <w:rPr>
          <w:rFonts w:ascii="Calibri" w:eastAsia="Calibri" w:hAnsi="Calibri" w:cs="Arial"/>
          <w:sz w:val="28"/>
          <w:szCs w:val="28"/>
          <w:lang w:eastAsia="hr-HR"/>
        </w:rPr>
      </w:pPr>
    </w:p>
    <w:p w14:paraId="011A22C3" w14:textId="2B0AC9B8" w:rsidR="00AA5106" w:rsidRPr="005677A8" w:rsidRDefault="00AA5106" w:rsidP="0045238E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hr-HR"/>
        </w:rPr>
      </w:pPr>
      <w:r w:rsidRPr="005677A8">
        <w:rPr>
          <w:rFonts w:asciiTheme="minorHAnsi" w:hAnsiTheme="minorHAnsi" w:cstheme="minorHAnsi"/>
          <w:sz w:val="28"/>
          <w:szCs w:val="28"/>
        </w:rPr>
        <w:t xml:space="preserve">radujemo se što vam u sklopu savjetovališta Snaga obitelji možemo ponuditi </w:t>
      </w:r>
      <w:r w:rsidRPr="005677A8">
        <w:rPr>
          <w:rFonts w:asciiTheme="minorHAnsi" w:eastAsia="Calibri" w:hAnsiTheme="minorHAnsi" w:cstheme="minorHAnsi"/>
          <w:b/>
          <w:sz w:val="28"/>
          <w:szCs w:val="28"/>
          <w:lang w:eastAsia="hr-HR"/>
        </w:rPr>
        <w:t xml:space="preserve">besplatne </w:t>
      </w:r>
      <w:r w:rsidRPr="005677A8">
        <w:rPr>
          <w:rFonts w:asciiTheme="minorHAnsi" w:eastAsia="Calibri" w:hAnsiTheme="minorHAnsi" w:cstheme="minorHAnsi"/>
          <w:sz w:val="28"/>
          <w:szCs w:val="28"/>
          <w:lang w:eastAsia="hr-HR"/>
        </w:rPr>
        <w:t xml:space="preserve">grupne </w:t>
      </w:r>
      <w:r w:rsidRPr="005677A8">
        <w:rPr>
          <w:rFonts w:asciiTheme="minorHAnsi" w:eastAsia="Calibri" w:hAnsiTheme="minorHAnsi" w:cstheme="minorHAnsi"/>
          <w:b/>
          <w:bCs/>
          <w:sz w:val="28"/>
          <w:szCs w:val="28"/>
          <w:lang w:eastAsia="hr-HR"/>
        </w:rPr>
        <w:t>radionic</w:t>
      </w:r>
      <w:r w:rsidR="00426A33" w:rsidRPr="005677A8">
        <w:rPr>
          <w:rFonts w:asciiTheme="minorHAnsi" w:eastAsia="Calibri" w:hAnsiTheme="minorHAnsi" w:cstheme="minorHAnsi"/>
          <w:b/>
          <w:bCs/>
          <w:sz w:val="28"/>
          <w:szCs w:val="28"/>
          <w:lang w:eastAsia="hr-HR"/>
        </w:rPr>
        <w:t xml:space="preserve">e </w:t>
      </w:r>
      <w:r w:rsidRPr="005677A8">
        <w:rPr>
          <w:rFonts w:asciiTheme="minorHAnsi" w:eastAsia="Calibri" w:hAnsiTheme="minorHAnsi" w:cstheme="minorHAnsi"/>
          <w:b/>
          <w:bCs/>
          <w:sz w:val="28"/>
          <w:szCs w:val="28"/>
          <w:lang w:eastAsia="hr-HR"/>
        </w:rPr>
        <w:t>za osnaživanje djece razvedenih roditelja ili čiji su roditelji u postupku razvoda.</w:t>
      </w:r>
    </w:p>
    <w:p w14:paraId="6DA020A4" w14:textId="77777777" w:rsidR="00C24AE5" w:rsidRPr="005677A8" w:rsidRDefault="00C24AE5" w:rsidP="0045238E">
      <w:pPr>
        <w:tabs>
          <w:tab w:val="left" w:pos="0"/>
        </w:tabs>
        <w:jc w:val="both"/>
        <w:rPr>
          <w:rFonts w:ascii="Calibri" w:eastAsia="Calibri" w:hAnsi="Calibri" w:cs="Arial"/>
          <w:sz w:val="28"/>
          <w:szCs w:val="28"/>
          <w:lang w:eastAsia="hr-HR"/>
        </w:rPr>
      </w:pPr>
    </w:p>
    <w:p w14:paraId="33113282" w14:textId="754123AA" w:rsidR="00C24AE5" w:rsidRPr="005677A8" w:rsidRDefault="0045238E" w:rsidP="0045238E">
      <w:pPr>
        <w:tabs>
          <w:tab w:val="left" w:pos="0"/>
        </w:tabs>
        <w:jc w:val="both"/>
        <w:rPr>
          <w:rFonts w:ascii="Calibri" w:eastAsia="Calibri" w:hAnsi="Calibri" w:cs="Arial"/>
          <w:b/>
          <w:sz w:val="28"/>
          <w:szCs w:val="28"/>
          <w:u w:val="single"/>
          <w:lang w:eastAsia="hr-HR"/>
        </w:rPr>
      </w:pPr>
      <w:r w:rsidRPr="005677A8">
        <w:rPr>
          <w:rFonts w:asciiTheme="minorHAnsi" w:eastAsia="Calibri" w:hAnsiTheme="minorHAnsi" w:cstheme="minorHAnsi"/>
          <w:sz w:val="28"/>
          <w:szCs w:val="28"/>
          <w:lang w:eastAsia="hr-HR"/>
        </w:rPr>
        <w:t xml:space="preserve">Ostalo je još nekoliko slobodnih mjesta za </w:t>
      </w:r>
      <w:r w:rsidRPr="005677A8">
        <w:rPr>
          <w:rFonts w:asciiTheme="minorHAnsi" w:eastAsia="Calibri" w:hAnsiTheme="minorHAnsi" w:cstheme="minorHAnsi"/>
          <w:b/>
          <w:sz w:val="28"/>
          <w:szCs w:val="28"/>
          <w:lang w:eastAsia="hr-HR"/>
        </w:rPr>
        <w:t xml:space="preserve">djecu dobi </w:t>
      </w:r>
      <w:r w:rsidR="005677A8">
        <w:rPr>
          <w:rFonts w:asciiTheme="minorHAnsi" w:eastAsia="Calibri" w:hAnsiTheme="minorHAnsi" w:cstheme="minorHAnsi"/>
          <w:b/>
          <w:sz w:val="28"/>
          <w:szCs w:val="28"/>
          <w:lang w:eastAsia="hr-HR"/>
        </w:rPr>
        <w:t>9 do 13</w:t>
      </w:r>
      <w:r w:rsidRPr="005677A8">
        <w:rPr>
          <w:rFonts w:asciiTheme="minorHAnsi" w:eastAsia="Calibri" w:hAnsiTheme="minorHAnsi" w:cstheme="minorHAnsi"/>
          <w:b/>
          <w:sz w:val="28"/>
          <w:szCs w:val="28"/>
          <w:lang w:eastAsia="hr-HR"/>
        </w:rPr>
        <w:t xml:space="preserve"> godina</w:t>
      </w:r>
      <w:r w:rsidRPr="005677A8">
        <w:rPr>
          <w:rFonts w:asciiTheme="minorHAnsi" w:eastAsia="Calibri" w:hAnsiTheme="minorHAnsi" w:cstheme="minorHAnsi"/>
          <w:sz w:val="28"/>
          <w:szCs w:val="28"/>
          <w:lang w:eastAsia="hr-HR"/>
        </w:rPr>
        <w:t xml:space="preserve">! </w:t>
      </w:r>
      <w:r w:rsidR="005677A8">
        <w:rPr>
          <w:rFonts w:asciiTheme="minorHAnsi" w:eastAsia="Calibri" w:hAnsiTheme="minorHAnsi" w:cstheme="minorHAnsi"/>
          <w:sz w:val="28"/>
          <w:szCs w:val="28"/>
          <w:lang w:eastAsia="hr-HR"/>
        </w:rPr>
        <w:t xml:space="preserve">Ovisno o dobi prijavljene djece, formirat ćemo grupu djece slične dobi. </w:t>
      </w:r>
      <w:r w:rsidRPr="005677A8">
        <w:rPr>
          <w:rFonts w:asciiTheme="minorHAnsi" w:eastAsia="Calibri" w:hAnsiTheme="minorHAnsi" w:cstheme="minorHAnsi"/>
          <w:sz w:val="28"/>
          <w:szCs w:val="28"/>
          <w:lang w:eastAsia="hr-HR"/>
        </w:rPr>
        <w:t xml:space="preserve">Budući da je broj djece za grupu ograničen, molimo vas da </w:t>
      </w:r>
      <w:r w:rsidRPr="005677A8">
        <w:rPr>
          <w:rFonts w:asciiTheme="minorHAnsi" w:eastAsia="Calibri" w:hAnsiTheme="minorHAnsi" w:cstheme="minorHAnsi"/>
          <w:b/>
          <w:sz w:val="28"/>
          <w:szCs w:val="28"/>
          <w:u w:val="single"/>
          <w:lang w:eastAsia="hr-HR"/>
        </w:rPr>
        <w:t xml:space="preserve">svoje mjesto rezervirate do </w:t>
      </w:r>
      <w:r w:rsidR="004F0E0C" w:rsidRPr="005677A8">
        <w:rPr>
          <w:rFonts w:asciiTheme="minorHAnsi" w:eastAsia="Calibri" w:hAnsiTheme="minorHAnsi" w:cstheme="minorHAnsi"/>
          <w:b/>
          <w:sz w:val="28"/>
          <w:szCs w:val="28"/>
          <w:u w:val="single"/>
          <w:lang w:eastAsia="hr-HR"/>
        </w:rPr>
        <w:t>petka, 16.9.</w:t>
      </w:r>
      <w:r w:rsidRPr="005677A8">
        <w:rPr>
          <w:rFonts w:asciiTheme="minorHAnsi" w:eastAsia="Calibri" w:hAnsiTheme="minorHAnsi" w:cstheme="minorHAnsi"/>
          <w:b/>
          <w:sz w:val="28"/>
          <w:szCs w:val="28"/>
          <w:u w:val="single"/>
          <w:lang w:eastAsia="hr-HR"/>
        </w:rPr>
        <w:t>2022.</w:t>
      </w:r>
    </w:p>
    <w:p w14:paraId="35CB73AD" w14:textId="77777777" w:rsidR="00C24AE5" w:rsidRPr="005677A8" w:rsidRDefault="00C24AE5" w:rsidP="0045238E">
      <w:pPr>
        <w:tabs>
          <w:tab w:val="left" w:pos="0"/>
        </w:tabs>
        <w:jc w:val="both"/>
        <w:rPr>
          <w:rFonts w:ascii="Calibri" w:eastAsia="Calibri" w:hAnsi="Calibri" w:cs="Arial"/>
          <w:b/>
          <w:sz w:val="28"/>
          <w:szCs w:val="28"/>
          <w:lang w:eastAsia="hr-HR"/>
        </w:rPr>
      </w:pPr>
    </w:p>
    <w:p w14:paraId="784AFED6" w14:textId="45314AAB" w:rsidR="00C24AE5" w:rsidRPr="005677A8" w:rsidRDefault="008445E7" w:rsidP="0045238E">
      <w:pPr>
        <w:tabs>
          <w:tab w:val="left" w:pos="0"/>
        </w:tabs>
        <w:jc w:val="both"/>
        <w:rPr>
          <w:rFonts w:ascii="Calibri" w:eastAsia="Calibri" w:hAnsi="Calibri" w:cs="Arial"/>
          <w:i/>
          <w:sz w:val="28"/>
          <w:szCs w:val="28"/>
          <w:lang w:eastAsia="hr-HR"/>
        </w:rPr>
      </w:pPr>
      <w:r w:rsidRPr="005677A8">
        <w:rPr>
          <w:rFonts w:ascii="Calibri" w:eastAsia="Calibri" w:hAnsi="Calibri" w:cs="Arial"/>
          <w:i/>
          <w:sz w:val="28"/>
          <w:szCs w:val="28"/>
          <w:lang w:eastAsia="hr-HR"/>
        </w:rPr>
        <w:t>Cilj</w:t>
      </w:r>
      <w:r w:rsidR="00C24AE5" w:rsidRPr="005677A8">
        <w:rPr>
          <w:rFonts w:ascii="Calibri" w:eastAsia="Calibri" w:hAnsi="Calibri" w:cs="Arial"/>
          <w:i/>
          <w:sz w:val="28"/>
          <w:szCs w:val="28"/>
          <w:lang w:eastAsia="hr-HR"/>
        </w:rPr>
        <w:t xml:space="preserve"> radionica za djecu </w:t>
      </w:r>
      <w:r w:rsidRPr="005677A8">
        <w:rPr>
          <w:rFonts w:ascii="Calibri" w:eastAsia="Calibri" w:hAnsi="Calibri" w:cs="Arial"/>
          <w:i/>
          <w:sz w:val="28"/>
          <w:szCs w:val="28"/>
          <w:lang w:eastAsia="hr-HR"/>
        </w:rPr>
        <w:t xml:space="preserve">je </w:t>
      </w:r>
      <w:r w:rsidR="00C24AE5" w:rsidRPr="005677A8">
        <w:rPr>
          <w:rFonts w:ascii="Calibri" w:eastAsia="Calibri" w:hAnsi="Calibri" w:cs="Arial"/>
          <w:i/>
          <w:sz w:val="28"/>
          <w:szCs w:val="28"/>
          <w:lang w:eastAsia="hr-HR"/>
        </w:rPr>
        <w:t>poboljšati kvalitetu odnosa roditelj-dijete, upoznati djecu s pozitivnim načinima nošenja s neugodnim emocijama te ojačati njihove kapacitete da bolje razumiju obiteljsku situaciju kroz  primjenu različitih kreativnih, djeci prikladnih tehnika.</w:t>
      </w:r>
    </w:p>
    <w:p w14:paraId="701F601C" w14:textId="77777777" w:rsidR="00C24AE5" w:rsidRPr="005677A8" w:rsidRDefault="00C24AE5" w:rsidP="0045238E">
      <w:pPr>
        <w:tabs>
          <w:tab w:val="left" w:pos="0"/>
        </w:tabs>
        <w:jc w:val="both"/>
        <w:rPr>
          <w:rFonts w:ascii="Calibri" w:eastAsia="Calibri" w:hAnsi="Calibri" w:cs="Arial"/>
          <w:i/>
          <w:sz w:val="28"/>
          <w:szCs w:val="28"/>
          <w:lang w:eastAsia="hr-HR"/>
        </w:rPr>
      </w:pPr>
    </w:p>
    <w:p w14:paraId="01BF5956" w14:textId="7139042C" w:rsidR="00426A33" w:rsidRPr="005677A8" w:rsidRDefault="00C24AE5" w:rsidP="0045238E">
      <w:pPr>
        <w:tabs>
          <w:tab w:val="left" w:pos="0"/>
        </w:tabs>
        <w:jc w:val="both"/>
        <w:rPr>
          <w:rFonts w:ascii="Calibri" w:eastAsia="Calibri" w:hAnsi="Calibri" w:cs="Arial"/>
          <w:sz w:val="28"/>
          <w:szCs w:val="28"/>
          <w:u w:val="single"/>
          <w:lang w:eastAsia="hr-HR"/>
        </w:rPr>
      </w:pPr>
      <w:r w:rsidRPr="005677A8">
        <w:rPr>
          <w:rFonts w:ascii="Calibri" w:eastAsia="Calibri" w:hAnsi="Calibri" w:cs="Arial"/>
          <w:sz w:val="28"/>
          <w:szCs w:val="28"/>
          <w:lang w:eastAsia="hr-HR"/>
        </w:rPr>
        <w:t>Mjesto održavanj</w:t>
      </w:r>
      <w:r w:rsidR="008445E7" w:rsidRPr="005677A8">
        <w:rPr>
          <w:rFonts w:ascii="Calibri" w:eastAsia="Calibri" w:hAnsi="Calibri" w:cs="Arial"/>
          <w:sz w:val="28"/>
          <w:szCs w:val="28"/>
          <w:lang w:eastAsia="hr-HR"/>
        </w:rPr>
        <w:t>a</w:t>
      </w:r>
      <w:r w:rsidRPr="005677A8">
        <w:rPr>
          <w:rFonts w:ascii="Calibri" w:eastAsia="Calibri" w:hAnsi="Calibri" w:cs="Arial"/>
          <w:sz w:val="28"/>
          <w:szCs w:val="28"/>
          <w:lang w:eastAsia="hr-HR"/>
        </w:rPr>
        <w:t xml:space="preserve"> radionica je </w:t>
      </w:r>
      <w:r w:rsidR="008445E7" w:rsidRPr="005677A8">
        <w:rPr>
          <w:rFonts w:ascii="Calibri" w:eastAsia="Calibri" w:hAnsi="Calibri" w:cs="Arial"/>
          <w:sz w:val="28"/>
          <w:szCs w:val="28"/>
          <w:lang w:eastAsia="hr-HR"/>
        </w:rPr>
        <w:t>Društveni centar Borovje</w:t>
      </w:r>
      <w:r w:rsidR="0045238E" w:rsidRPr="005677A8">
        <w:rPr>
          <w:rFonts w:ascii="Calibri" w:eastAsia="Calibri" w:hAnsi="Calibri" w:cs="Arial"/>
          <w:sz w:val="28"/>
          <w:szCs w:val="28"/>
          <w:lang w:eastAsia="hr-HR"/>
        </w:rPr>
        <w:t>/Savjetovalište Snaga obitelji</w:t>
      </w:r>
      <w:r w:rsidR="008445E7" w:rsidRPr="005677A8">
        <w:rPr>
          <w:rFonts w:ascii="Calibri" w:eastAsia="Calibri" w:hAnsi="Calibri" w:cs="Arial"/>
          <w:sz w:val="28"/>
          <w:szCs w:val="28"/>
          <w:lang w:eastAsia="hr-HR"/>
        </w:rPr>
        <w:t xml:space="preserve"> na adresi </w:t>
      </w:r>
      <w:r w:rsidRPr="005677A8">
        <w:rPr>
          <w:rFonts w:ascii="Calibri" w:eastAsia="Calibri" w:hAnsi="Calibri" w:cs="Arial"/>
          <w:sz w:val="28"/>
          <w:szCs w:val="28"/>
          <w:lang w:eastAsia="hr-HR"/>
        </w:rPr>
        <w:t xml:space="preserve">Bože i Nikole Bionde 7. </w:t>
      </w:r>
      <w:r w:rsidR="00426A33" w:rsidRPr="005677A8">
        <w:rPr>
          <w:rFonts w:ascii="Calibri" w:eastAsia="Calibri" w:hAnsi="Calibri" w:cs="Arial"/>
          <w:sz w:val="28"/>
          <w:szCs w:val="28"/>
          <w:lang w:eastAsia="hr-HR"/>
        </w:rPr>
        <w:t xml:space="preserve">Radionice će se održavati </w:t>
      </w:r>
      <w:r w:rsidR="00426A33" w:rsidRPr="005677A8">
        <w:rPr>
          <w:rFonts w:ascii="Calibri" w:eastAsia="Calibri" w:hAnsi="Calibri" w:cs="Arial"/>
          <w:b/>
          <w:bCs/>
          <w:sz w:val="28"/>
          <w:szCs w:val="28"/>
          <w:lang w:eastAsia="hr-HR"/>
        </w:rPr>
        <w:t>srijedom od 19.00 do 20.00 sati</w:t>
      </w:r>
      <w:r w:rsidR="00426A33" w:rsidRPr="005677A8">
        <w:rPr>
          <w:rFonts w:ascii="Calibri" w:eastAsia="Calibri" w:hAnsi="Calibri" w:cs="Arial"/>
          <w:sz w:val="28"/>
          <w:szCs w:val="28"/>
          <w:lang w:eastAsia="hr-HR"/>
        </w:rPr>
        <w:t xml:space="preserve">, a ukupno broje 12 susreta. Radionice </w:t>
      </w:r>
      <w:r w:rsidR="004F0E0C" w:rsidRPr="005677A8">
        <w:rPr>
          <w:rFonts w:ascii="Calibri" w:eastAsia="Calibri" w:hAnsi="Calibri" w:cs="Arial"/>
          <w:sz w:val="28"/>
          <w:szCs w:val="28"/>
          <w:lang w:eastAsia="hr-HR"/>
        </w:rPr>
        <w:t xml:space="preserve">bi započele </w:t>
      </w:r>
      <w:r w:rsidR="004F0E0C" w:rsidRPr="005677A8">
        <w:rPr>
          <w:rFonts w:ascii="Calibri" w:eastAsia="Calibri" w:hAnsi="Calibri" w:cs="Arial"/>
          <w:b/>
          <w:bCs/>
          <w:sz w:val="28"/>
          <w:szCs w:val="28"/>
          <w:u w:val="single"/>
          <w:lang w:eastAsia="hr-HR"/>
        </w:rPr>
        <w:t>krajem rujna</w:t>
      </w:r>
      <w:r w:rsidR="004F0E0C" w:rsidRPr="005677A8">
        <w:rPr>
          <w:rFonts w:ascii="Calibri" w:eastAsia="Calibri" w:hAnsi="Calibri" w:cs="Arial"/>
          <w:sz w:val="28"/>
          <w:szCs w:val="28"/>
          <w:u w:val="single"/>
          <w:lang w:eastAsia="hr-HR"/>
        </w:rPr>
        <w:t>.</w:t>
      </w:r>
    </w:p>
    <w:p w14:paraId="4973517C" w14:textId="77777777" w:rsidR="00426A33" w:rsidRPr="005677A8" w:rsidRDefault="00426A33" w:rsidP="0045238E">
      <w:pPr>
        <w:tabs>
          <w:tab w:val="left" w:pos="0"/>
        </w:tabs>
        <w:jc w:val="both"/>
        <w:rPr>
          <w:rFonts w:ascii="Calibri" w:eastAsia="Calibri" w:hAnsi="Calibri" w:cs="Arial"/>
          <w:sz w:val="28"/>
          <w:szCs w:val="28"/>
          <w:lang w:eastAsia="hr-HR"/>
        </w:rPr>
      </w:pPr>
    </w:p>
    <w:p w14:paraId="7EB7027C" w14:textId="43EE0AE2" w:rsidR="00C24AE5" w:rsidRPr="005677A8" w:rsidRDefault="00426A33" w:rsidP="0045238E">
      <w:pPr>
        <w:tabs>
          <w:tab w:val="left" w:pos="0"/>
        </w:tabs>
        <w:jc w:val="both"/>
        <w:rPr>
          <w:rFonts w:ascii="Calibri" w:eastAsia="Calibri" w:hAnsi="Calibri" w:cs="Arial"/>
          <w:sz w:val="28"/>
          <w:szCs w:val="28"/>
          <w:lang w:eastAsia="hr-HR"/>
        </w:rPr>
      </w:pPr>
      <w:r w:rsidRPr="005677A8">
        <w:rPr>
          <w:rFonts w:ascii="Calibri" w:eastAsia="Calibri" w:hAnsi="Calibri" w:cs="Arial"/>
          <w:sz w:val="28"/>
          <w:szCs w:val="28"/>
          <w:lang w:eastAsia="hr-HR"/>
        </w:rPr>
        <w:t xml:space="preserve"> </w:t>
      </w:r>
      <w:r w:rsidR="0045238E" w:rsidRPr="005677A8">
        <w:rPr>
          <w:rFonts w:ascii="Calibri" w:eastAsia="Calibri" w:hAnsi="Calibri" w:cs="Arial"/>
          <w:sz w:val="28"/>
          <w:szCs w:val="28"/>
          <w:lang w:eastAsia="hr-HR"/>
        </w:rPr>
        <w:t xml:space="preserve">Dijete možete </w:t>
      </w:r>
      <w:r w:rsidR="0045238E" w:rsidRPr="005677A8">
        <w:rPr>
          <w:rFonts w:ascii="Calibri" w:eastAsia="Calibri" w:hAnsi="Calibri" w:cs="Arial"/>
          <w:bCs/>
          <w:sz w:val="28"/>
          <w:szCs w:val="28"/>
          <w:lang w:eastAsia="hr-HR"/>
        </w:rPr>
        <w:t xml:space="preserve">prijaviti </w:t>
      </w:r>
      <w:r w:rsidR="00C24AE5" w:rsidRPr="005677A8">
        <w:rPr>
          <w:rFonts w:ascii="Calibri" w:eastAsia="Calibri" w:hAnsi="Calibri" w:cs="Arial"/>
          <w:sz w:val="28"/>
          <w:szCs w:val="28"/>
          <w:lang w:eastAsia="hr-HR"/>
        </w:rPr>
        <w:t xml:space="preserve">na </w:t>
      </w:r>
      <w:r w:rsidR="0045238E" w:rsidRPr="005677A8">
        <w:rPr>
          <w:rFonts w:ascii="Calibri" w:eastAsia="Calibri" w:hAnsi="Calibri" w:cs="Arial"/>
          <w:sz w:val="28"/>
          <w:szCs w:val="28"/>
          <w:lang w:eastAsia="hr-HR"/>
        </w:rPr>
        <w:t>broj</w:t>
      </w:r>
      <w:r w:rsidRPr="005677A8">
        <w:rPr>
          <w:rFonts w:ascii="Calibri" w:eastAsia="Calibri" w:hAnsi="Calibri" w:cs="Arial"/>
          <w:sz w:val="28"/>
          <w:szCs w:val="28"/>
          <w:lang w:eastAsia="hr-HR"/>
        </w:rPr>
        <w:t xml:space="preserve"> </w:t>
      </w:r>
      <w:r w:rsidR="004F0E0C" w:rsidRPr="005677A8">
        <w:rPr>
          <w:rFonts w:ascii="Calibri" w:eastAsia="Calibri" w:hAnsi="Calibri" w:cs="Arial"/>
          <w:sz w:val="28"/>
          <w:szCs w:val="28"/>
          <w:lang w:eastAsia="hr-HR"/>
        </w:rPr>
        <w:t xml:space="preserve">Savjetovališta: </w:t>
      </w:r>
      <w:r w:rsidR="0045238E" w:rsidRPr="005677A8">
        <w:rPr>
          <w:rFonts w:ascii="Calibri" w:eastAsia="Calibri" w:hAnsi="Calibri" w:cs="Arial"/>
          <w:b/>
          <w:bCs/>
          <w:color w:val="7030A0"/>
          <w:sz w:val="28"/>
          <w:szCs w:val="28"/>
          <w:lang w:eastAsia="hr-HR"/>
        </w:rPr>
        <w:t>091 222 1718</w:t>
      </w:r>
      <w:r w:rsidR="004F0E0C" w:rsidRPr="005677A8">
        <w:rPr>
          <w:rFonts w:ascii="Calibri" w:eastAsia="Calibri" w:hAnsi="Calibri" w:cs="Arial"/>
          <w:sz w:val="28"/>
          <w:szCs w:val="28"/>
          <w:lang w:eastAsia="hr-HR"/>
        </w:rPr>
        <w:t xml:space="preserve">. Slobodno nas kontaktirajte </w:t>
      </w:r>
      <w:r w:rsidR="005677A8" w:rsidRPr="005677A8">
        <w:rPr>
          <w:rFonts w:ascii="Calibri" w:eastAsia="Calibri" w:hAnsi="Calibri" w:cs="Arial"/>
          <w:sz w:val="28"/>
          <w:szCs w:val="28"/>
          <w:lang w:eastAsia="hr-HR"/>
        </w:rPr>
        <w:t>i ukoliko imate dodatnih pitanja vezanih uz radionice.</w:t>
      </w:r>
    </w:p>
    <w:p w14:paraId="1E244EDB" w14:textId="71F1D75C" w:rsidR="005677A8" w:rsidRPr="005677A8" w:rsidRDefault="005677A8" w:rsidP="0045238E">
      <w:pPr>
        <w:tabs>
          <w:tab w:val="left" w:pos="0"/>
        </w:tabs>
        <w:jc w:val="both"/>
        <w:rPr>
          <w:rFonts w:ascii="Calibri" w:eastAsia="Calibri" w:hAnsi="Calibri" w:cs="Arial"/>
          <w:sz w:val="28"/>
          <w:szCs w:val="28"/>
          <w:lang w:eastAsia="hr-HR"/>
        </w:rPr>
      </w:pPr>
    </w:p>
    <w:p w14:paraId="65DFE047" w14:textId="205FB198" w:rsidR="005677A8" w:rsidRDefault="005677A8" w:rsidP="0045238E">
      <w:pPr>
        <w:tabs>
          <w:tab w:val="left" w:pos="0"/>
        </w:tabs>
        <w:jc w:val="both"/>
        <w:rPr>
          <w:rFonts w:ascii="Calibri" w:eastAsia="Calibri" w:hAnsi="Calibri" w:cs="Arial"/>
          <w:b/>
          <w:bCs/>
          <w:color w:val="7030A0"/>
          <w:sz w:val="28"/>
          <w:szCs w:val="28"/>
          <w:lang w:eastAsia="hr-HR"/>
        </w:rPr>
      </w:pPr>
      <w:r w:rsidRPr="005677A8">
        <w:rPr>
          <w:rFonts w:ascii="Calibri" w:eastAsia="Calibri" w:hAnsi="Calibri" w:cs="Arial"/>
          <w:b/>
          <w:bCs/>
          <w:color w:val="7030A0"/>
          <w:sz w:val="28"/>
          <w:szCs w:val="28"/>
          <w:lang w:eastAsia="hr-HR"/>
        </w:rPr>
        <w:t>Savjetovalište Snaga obitelji</w:t>
      </w:r>
    </w:p>
    <w:p w14:paraId="122CD2C9" w14:textId="614DBB52" w:rsidR="005677A8" w:rsidRPr="005677A8" w:rsidRDefault="005677A8" w:rsidP="0045238E">
      <w:pPr>
        <w:tabs>
          <w:tab w:val="left" w:pos="0"/>
        </w:tabs>
        <w:jc w:val="both"/>
        <w:rPr>
          <w:rFonts w:ascii="Calibri" w:eastAsia="Calibri" w:hAnsi="Calibri" w:cs="Arial"/>
          <w:b/>
          <w:bCs/>
          <w:color w:val="7030A0"/>
          <w:sz w:val="28"/>
          <w:szCs w:val="28"/>
          <w:lang w:eastAsia="hr-HR"/>
        </w:rPr>
      </w:pPr>
      <w:r>
        <w:rPr>
          <w:rFonts w:ascii="Calibri" w:eastAsia="Calibri" w:hAnsi="Calibri" w:cs="Arial"/>
          <w:b/>
          <w:bCs/>
          <w:color w:val="7030A0"/>
          <w:sz w:val="28"/>
          <w:szCs w:val="28"/>
          <w:lang w:eastAsia="hr-HR"/>
        </w:rPr>
        <w:t>Udruga Hrabri telefon</w:t>
      </w:r>
    </w:p>
    <w:p w14:paraId="70938769" w14:textId="2BA8061E" w:rsidR="00AA5106" w:rsidRPr="005677A8" w:rsidRDefault="00AA5106" w:rsidP="00C24AE5">
      <w:pPr>
        <w:tabs>
          <w:tab w:val="left" w:pos="0"/>
        </w:tabs>
        <w:jc w:val="both"/>
        <w:rPr>
          <w:rFonts w:ascii="Calibri" w:eastAsia="Calibri" w:hAnsi="Calibri" w:cs="Arial"/>
          <w:b/>
          <w:bCs/>
          <w:color w:val="7030A0"/>
          <w:sz w:val="28"/>
          <w:szCs w:val="28"/>
          <w:lang w:eastAsia="hr-HR"/>
        </w:rPr>
      </w:pPr>
    </w:p>
    <w:p w14:paraId="17C73815" w14:textId="71C540D0" w:rsidR="00AA5106" w:rsidRDefault="00AA5106" w:rsidP="00AA5106">
      <w:pPr>
        <w:jc w:val="both"/>
        <w:rPr>
          <w:rFonts w:asciiTheme="minorHAnsi" w:eastAsia="Calibri" w:hAnsiTheme="minorHAnsi" w:cstheme="minorHAnsi"/>
          <w:lang w:eastAsia="hr-HR"/>
        </w:rPr>
      </w:pPr>
      <w:r>
        <w:rPr>
          <w:rFonts w:eastAsia="Calibri"/>
          <w:lang w:eastAsia="hr-HR"/>
        </w:rPr>
        <w:br/>
      </w:r>
    </w:p>
    <w:p w14:paraId="3CAA1F42" w14:textId="657DFEDE" w:rsidR="00AA5106" w:rsidRDefault="00AA5106" w:rsidP="00AA5106">
      <w:pPr>
        <w:jc w:val="both"/>
        <w:rPr>
          <w:rFonts w:asciiTheme="minorHAnsi" w:eastAsia="Calibri" w:hAnsiTheme="minorHAnsi" w:cstheme="minorHAnsi"/>
          <w:lang w:eastAsia="hr-HR"/>
        </w:rPr>
      </w:pPr>
    </w:p>
    <w:p w14:paraId="2DA766F6" w14:textId="77777777" w:rsidR="00AA5106" w:rsidRPr="00AA5106" w:rsidRDefault="00AA5106" w:rsidP="00AA5106">
      <w:pPr>
        <w:jc w:val="both"/>
        <w:rPr>
          <w:rFonts w:asciiTheme="minorHAnsi" w:eastAsia="Calibri" w:hAnsiTheme="minorHAnsi" w:cstheme="minorHAnsi"/>
          <w:lang w:eastAsia="hr-HR"/>
        </w:rPr>
      </w:pPr>
    </w:p>
    <w:p w14:paraId="67FF7953" w14:textId="77777777" w:rsidR="00AA5106" w:rsidRPr="00C24AE5" w:rsidRDefault="00AA5106" w:rsidP="00C24AE5">
      <w:pPr>
        <w:tabs>
          <w:tab w:val="left" w:pos="0"/>
        </w:tabs>
        <w:jc w:val="both"/>
        <w:rPr>
          <w:rFonts w:ascii="Calibri" w:eastAsia="Calibri" w:hAnsi="Calibri" w:cs="Arial"/>
          <w:szCs w:val="22"/>
          <w:lang w:eastAsia="hr-HR"/>
        </w:rPr>
      </w:pPr>
    </w:p>
    <w:p w14:paraId="4DE75A0A" w14:textId="77777777" w:rsidR="005112D8" w:rsidRDefault="005112D8" w:rsidP="00C24AE5">
      <w:pPr>
        <w:tabs>
          <w:tab w:val="left" w:pos="0"/>
        </w:tabs>
        <w:jc w:val="both"/>
        <w:rPr>
          <w:rFonts w:ascii="Calibri" w:eastAsia="Calibri" w:hAnsi="Calibri" w:cs="Arial"/>
          <w:szCs w:val="22"/>
          <w:lang w:eastAsia="hr-HR"/>
        </w:rPr>
      </w:pPr>
    </w:p>
    <w:p w14:paraId="3F760960" w14:textId="77777777" w:rsidR="00556918" w:rsidRPr="00927E1A" w:rsidRDefault="00556918" w:rsidP="00556918">
      <w:pPr>
        <w:tabs>
          <w:tab w:val="left" w:pos="0"/>
        </w:tabs>
        <w:jc w:val="right"/>
        <w:rPr>
          <w:rFonts w:ascii="Calibri" w:eastAsia="Calibri" w:hAnsi="Calibri" w:cs="Arial"/>
          <w:szCs w:val="22"/>
          <w:lang w:eastAsia="hr-HR"/>
        </w:rPr>
      </w:pPr>
    </w:p>
    <w:sectPr w:rsidR="00556918" w:rsidRPr="00927E1A" w:rsidSect="00663A94">
      <w:headerReference w:type="default" r:id="rId7"/>
      <w:pgSz w:w="11906" w:h="16838"/>
      <w:pgMar w:top="1417" w:right="1417" w:bottom="1417" w:left="141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0F06" w14:textId="77777777" w:rsidR="002A670F" w:rsidRDefault="002A670F">
      <w:r>
        <w:separator/>
      </w:r>
    </w:p>
  </w:endnote>
  <w:endnote w:type="continuationSeparator" w:id="0">
    <w:p w14:paraId="4FB26D70" w14:textId="77777777" w:rsidR="002A670F" w:rsidRDefault="002A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2B93" w14:textId="77777777" w:rsidR="002A670F" w:rsidRDefault="002A670F">
      <w:r>
        <w:separator/>
      </w:r>
    </w:p>
  </w:footnote>
  <w:footnote w:type="continuationSeparator" w:id="0">
    <w:p w14:paraId="1F37ADBB" w14:textId="77777777" w:rsidR="002A670F" w:rsidRDefault="002A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C1B3" w14:textId="4088B5F3" w:rsidR="005112D8" w:rsidRPr="005677A8" w:rsidRDefault="005677A8" w:rsidP="005677A8">
    <w:pPr>
      <w:pStyle w:val="Header"/>
      <w:jc w:val="center"/>
    </w:pPr>
    <w:r>
      <w:rPr>
        <w:noProof/>
      </w:rPr>
      <w:drawing>
        <wp:inline distT="0" distB="0" distL="0" distR="0" wp14:anchorId="57B8FAED" wp14:editId="03BE9866">
          <wp:extent cx="2225040" cy="1688465"/>
          <wp:effectExtent l="0" t="0" r="3810" b="6985"/>
          <wp:docPr id="2" name="Slika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33D"/>
    <w:rsid w:val="00010E13"/>
    <w:rsid w:val="00032344"/>
    <w:rsid w:val="000471E5"/>
    <w:rsid w:val="000A4989"/>
    <w:rsid w:val="000B7D60"/>
    <w:rsid w:val="000D1C72"/>
    <w:rsid w:val="000F0903"/>
    <w:rsid w:val="00150BAD"/>
    <w:rsid w:val="001D1111"/>
    <w:rsid w:val="001E07A9"/>
    <w:rsid w:val="00251896"/>
    <w:rsid w:val="002546E1"/>
    <w:rsid w:val="002819EA"/>
    <w:rsid w:val="002A670F"/>
    <w:rsid w:val="002B4BAF"/>
    <w:rsid w:val="0031352C"/>
    <w:rsid w:val="00376F10"/>
    <w:rsid w:val="00392311"/>
    <w:rsid w:val="00403483"/>
    <w:rsid w:val="00406174"/>
    <w:rsid w:val="00423F1D"/>
    <w:rsid w:val="00426A33"/>
    <w:rsid w:val="0045238E"/>
    <w:rsid w:val="00462831"/>
    <w:rsid w:val="004C0246"/>
    <w:rsid w:val="004E6FBD"/>
    <w:rsid w:val="004F0E0C"/>
    <w:rsid w:val="005112D8"/>
    <w:rsid w:val="005123F1"/>
    <w:rsid w:val="00524FFF"/>
    <w:rsid w:val="00542022"/>
    <w:rsid w:val="00553978"/>
    <w:rsid w:val="00556918"/>
    <w:rsid w:val="005677A8"/>
    <w:rsid w:val="00590DFA"/>
    <w:rsid w:val="005A21BB"/>
    <w:rsid w:val="005F31DF"/>
    <w:rsid w:val="005F7C8D"/>
    <w:rsid w:val="00622129"/>
    <w:rsid w:val="00630729"/>
    <w:rsid w:val="00653B88"/>
    <w:rsid w:val="00663A94"/>
    <w:rsid w:val="006658E7"/>
    <w:rsid w:val="00736667"/>
    <w:rsid w:val="007C488F"/>
    <w:rsid w:val="00823228"/>
    <w:rsid w:val="00830DA4"/>
    <w:rsid w:val="008445E7"/>
    <w:rsid w:val="00850135"/>
    <w:rsid w:val="00885EC3"/>
    <w:rsid w:val="008E6E6A"/>
    <w:rsid w:val="008F3CE5"/>
    <w:rsid w:val="00905E1E"/>
    <w:rsid w:val="00925996"/>
    <w:rsid w:val="00927E1A"/>
    <w:rsid w:val="00930A96"/>
    <w:rsid w:val="0093593B"/>
    <w:rsid w:val="0094331B"/>
    <w:rsid w:val="00992182"/>
    <w:rsid w:val="009A3AC0"/>
    <w:rsid w:val="009D0FEA"/>
    <w:rsid w:val="009F2515"/>
    <w:rsid w:val="00A04500"/>
    <w:rsid w:val="00A060EC"/>
    <w:rsid w:val="00A252C3"/>
    <w:rsid w:val="00A87B0D"/>
    <w:rsid w:val="00AA5106"/>
    <w:rsid w:val="00AA5954"/>
    <w:rsid w:val="00B008E2"/>
    <w:rsid w:val="00B10287"/>
    <w:rsid w:val="00B11083"/>
    <w:rsid w:val="00B31316"/>
    <w:rsid w:val="00BA1CA3"/>
    <w:rsid w:val="00BC5C4A"/>
    <w:rsid w:val="00BE2A20"/>
    <w:rsid w:val="00C24AE5"/>
    <w:rsid w:val="00C54A6E"/>
    <w:rsid w:val="00C85599"/>
    <w:rsid w:val="00CC1FC4"/>
    <w:rsid w:val="00CC54FC"/>
    <w:rsid w:val="00D05D23"/>
    <w:rsid w:val="00D36E9A"/>
    <w:rsid w:val="00DA6B13"/>
    <w:rsid w:val="00DC7D48"/>
    <w:rsid w:val="00DF2355"/>
    <w:rsid w:val="00E23958"/>
    <w:rsid w:val="00E24204"/>
    <w:rsid w:val="00E4252A"/>
    <w:rsid w:val="00EC2652"/>
    <w:rsid w:val="00F05534"/>
    <w:rsid w:val="00F2533D"/>
    <w:rsid w:val="00FB7909"/>
    <w:rsid w:val="00FC5C75"/>
    <w:rsid w:val="00F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6080D4"/>
  <w15:docId w15:val="{717164D4-DA23-4292-BA1B-2F72F6B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Calibri" w:eastAsia="Times New Roman" w:hAnsi="Calibri" w:cs="Tahom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alibri" w:eastAsia="Times New Roman" w:hAnsi="Calibri" w:cs="Tahom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eastAsia="Times New Roman" w:hAnsi="Calibri" w:cs="Tahom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sz w:val="24"/>
      <w:szCs w:val="24"/>
    </w:rPr>
  </w:style>
  <w:style w:type="character" w:customStyle="1" w:styleId="PodnojeChar">
    <w:name w:val="Podnožje Char"/>
    <w:rPr>
      <w:sz w:val="24"/>
      <w:szCs w:val="24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bigger">
    <w:name w:val="textbigger"/>
    <w:basedOn w:val="Zadanifontodlomka1"/>
  </w:style>
  <w:style w:type="character" w:customStyle="1" w:styleId="apple-converted-space">
    <w:name w:val="apple-converted-space"/>
    <w:basedOn w:val="Zadanifontodlomka1"/>
  </w:style>
  <w:style w:type="character" w:customStyle="1" w:styleId="un">
    <w:name w:val="un"/>
  </w:style>
  <w:style w:type="paragraph" w:customStyle="1" w:styleId="Zaglavlje1">
    <w:name w:val="Zaglavlje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lang w:val="x-none"/>
    </w:rPr>
  </w:style>
  <w:style w:type="paragraph" w:styleId="Footer">
    <w:name w:val="footer"/>
    <w:basedOn w:val="Normal"/>
    <w:rPr>
      <w:lang w:val="x-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Strong">
    <w:name w:val="Strong"/>
    <w:uiPriority w:val="22"/>
    <w:qFormat/>
    <w:rsid w:val="00BA1CA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A5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\AppData\Local\Microsoft\Windows\Temporary%20Internet%20Files\Content.Outlook\K14X683X\HT_mem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5881-7702-47F3-89D0-A1F603EB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HT_memo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Hrabri telefon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Hrabri Office3</cp:lastModifiedBy>
  <cp:revision>2</cp:revision>
  <cp:lastPrinted>2017-10-26T17:15:00Z</cp:lastPrinted>
  <dcterms:created xsi:type="dcterms:W3CDTF">2022-09-13T12:31:00Z</dcterms:created>
  <dcterms:modified xsi:type="dcterms:W3CDTF">2022-09-13T12:31:00Z</dcterms:modified>
</cp:coreProperties>
</file>